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716"/>
        <w:tblW w:w="89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1511"/>
        <w:gridCol w:w="2235"/>
        <w:gridCol w:w="2235"/>
      </w:tblGrid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16-17 mars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Göteborg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SKF klubbskola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4-5 april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Göteborg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SKF klubbskola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11-12 april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Skövde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ABF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18-19 april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Uddevalla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Folkets Hus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26-27 april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Halmstad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ABF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2-3 maj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Borås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ABF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9-10 maj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Digitalt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19-20 september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Göteborg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SKF klubbskola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26-27 september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Varberg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Folkets Hus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10-11 oktober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Göteborg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SKF klubbskola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17-18 oktober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Skövde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ABF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24-25 oktober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Trollhättan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Folkets Hus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1-2 november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Borås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ABF</w:t>
            </w:r>
          </w:p>
        </w:tc>
      </w:tr>
      <w:tr w:rsidR="00843825" w:rsidRPr="00843825" w:rsidTr="00843825">
        <w:trPr>
          <w:trHeight w:val="38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26-27 oktober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8438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Digitalt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825" w:rsidRPr="00843825" w:rsidRDefault="00843825" w:rsidP="0084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</w:tbl>
    <w:p w:rsidR="001F122B" w:rsidRPr="00843825" w:rsidRDefault="00843825">
      <w:pPr>
        <w:rPr>
          <w:sz w:val="48"/>
          <w:szCs w:val="48"/>
        </w:rPr>
      </w:pPr>
      <w:r w:rsidRPr="00843825">
        <w:rPr>
          <w:sz w:val="48"/>
          <w:szCs w:val="48"/>
        </w:rPr>
        <w:t>Maktutbildningar 2023</w:t>
      </w:r>
      <w:bookmarkStart w:id="0" w:name="_GoBack"/>
      <w:bookmarkEnd w:id="0"/>
    </w:p>
    <w:sectPr w:rsidR="001F122B" w:rsidRPr="008438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7B" w:rsidRDefault="00550B7B" w:rsidP="00843825">
      <w:pPr>
        <w:spacing w:after="0" w:line="240" w:lineRule="auto"/>
      </w:pPr>
      <w:r>
        <w:separator/>
      </w:r>
    </w:p>
  </w:endnote>
  <w:endnote w:type="continuationSeparator" w:id="0">
    <w:p w:rsidR="00550B7B" w:rsidRDefault="00550B7B" w:rsidP="0084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7B" w:rsidRDefault="00550B7B" w:rsidP="00843825">
      <w:pPr>
        <w:spacing w:after="0" w:line="240" w:lineRule="auto"/>
      </w:pPr>
      <w:r>
        <w:separator/>
      </w:r>
    </w:p>
  </w:footnote>
  <w:footnote w:type="continuationSeparator" w:id="0">
    <w:p w:rsidR="00550B7B" w:rsidRDefault="00550B7B" w:rsidP="00843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25"/>
    <w:rsid w:val="001F122B"/>
    <w:rsid w:val="00550B7B"/>
    <w:rsid w:val="0084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FE1AD-D97D-4F68-8487-1EBB51DD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Pr>
      <w:i/>
      <w:iCs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unhideWhenUsed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43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3825"/>
  </w:style>
  <w:style w:type="paragraph" w:styleId="Sidfot">
    <w:name w:val="footer"/>
    <w:basedOn w:val="Normal"/>
    <w:link w:val="SidfotChar"/>
    <w:uiPriority w:val="99"/>
    <w:unhideWhenUsed/>
    <w:rsid w:val="00843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5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stud.ansv.avd7</dc:creator>
  <cp:keywords/>
  <dc:description/>
  <cp:lastModifiedBy>GS Stud</cp:lastModifiedBy>
  <cp:revision>1</cp:revision>
  <dcterms:created xsi:type="dcterms:W3CDTF">2022-12-09T07:29:00Z</dcterms:created>
  <dcterms:modified xsi:type="dcterms:W3CDTF">2022-12-09T07:32:00Z</dcterms:modified>
</cp:coreProperties>
</file>