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BC" w:rsidRPr="00381484" w:rsidRDefault="00656A96" w:rsidP="00394B19">
      <w:pPr>
        <w:pStyle w:val="Rubrik2"/>
        <w:jc w:val="center"/>
        <w:rPr>
          <w:rFonts w:ascii="Barlow" w:hAnsi="Barlow"/>
          <w:sz w:val="28"/>
          <w:szCs w:val="28"/>
        </w:rPr>
      </w:pPr>
      <w:r w:rsidRPr="00381484">
        <w:rPr>
          <w:rFonts w:ascii="Barlow" w:hAnsi="Barlow"/>
          <w:sz w:val="28"/>
          <w:szCs w:val="28"/>
        </w:rPr>
        <w:t>Konstituerande styrelse</w:t>
      </w:r>
      <w:r w:rsidR="009E46DB" w:rsidRPr="00381484">
        <w:rPr>
          <w:rFonts w:ascii="Barlow" w:hAnsi="Barlow"/>
          <w:sz w:val="28"/>
          <w:szCs w:val="28"/>
        </w:rPr>
        <w:t>m</w:t>
      </w:r>
      <w:r w:rsidR="00A571AE" w:rsidRPr="00381484">
        <w:rPr>
          <w:rFonts w:ascii="Barlow" w:hAnsi="Barlow"/>
          <w:sz w:val="28"/>
          <w:szCs w:val="28"/>
        </w:rPr>
        <w:t>ötesp</w:t>
      </w:r>
      <w:r w:rsidR="00094F7A" w:rsidRPr="00381484">
        <w:rPr>
          <w:rFonts w:ascii="Barlow" w:hAnsi="Barlow"/>
          <w:sz w:val="28"/>
          <w:szCs w:val="28"/>
        </w:rPr>
        <w:t>rotokoll</w:t>
      </w:r>
      <w:r w:rsidR="009452F7" w:rsidRPr="00381484">
        <w:rPr>
          <w:rFonts w:ascii="Barlow" w:hAnsi="Barlow"/>
          <w:sz w:val="28"/>
          <w:szCs w:val="28"/>
        </w:rPr>
        <w:t xml:space="preserve"> </w:t>
      </w:r>
      <w:r w:rsidR="00F52580" w:rsidRPr="00381484">
        <w:rPr>
          <w:rFonts w:ascii="Barlow" w:hAnsi="Barlow"/>
          <w:sz w:val="28"/>
          <w:szCs w:val="28"/>
        </w:rPr>
        <w:t>för</w:t>
      </w:r>
    </w:p>
    <w:p w:rsidR="009452F7" w:rsidRPr="00381484" w:rsidRDefault="00B904D4" w:rsidP="00394B19">
      <w:pPr>
        <w:pStyle w:val="Rubrik2"/>
        <w:ind w:left="1304"/>
        <w:rPr>
          <w:rFonts w:ascii="Barlow" w:hAnsi="Barlow"/>
          <w:sz w:val="24"/>
          <w:szCs w:val="24"/>
        </w:rPr>
      </w:pPr>
      <w:r w:rsidRPr="00381484">
        <w:rPr>
          <w:rFonts w:ascii="Barlow" w:hAnsi="Barlow"/>
          <w:sz w:val="24"/>
          <w:szCs w:val="24"/>
        </w:rPr>
        <w:t xml:space="preserve">GS-klubben på </w:t>
      </w:r>
      <w:r w:rsidR="00A571AE" w:rsidRPr="00381484">
        <w:rPr>
          <w:rFonts w:ascii="Barlow" w:hAnsi="Barlow"/>
          <w:sz w:val="24"/>
          <w:szCs w:val="24"/>
        </w:rPr>
        <w:t>________________</w:t>
      </w:r>
      <w:r w:rsidR="00A571AE" w:rsidRPr="00381484">
        <w:rPr>
          <w:rFonts w:ascii="Barlow" w:hAnsi="Barlow"/>
          <w:sz w:val="24"/>
          <w:szCs w:val="24"/>
        </w:rPr>
        <w:br/>
      </w:r>
      <w:r w:rsidR="00A571AE" w:rsidRPr="00381484">
        <w:rPr>
          <w:rFonts w:ascii="Barlow" w:hAnsi="Barlow"/>
          <w:sz w:val="24"/>
          <w:szCs w:val="24"/>
        </w:rPr>
        <w:br/>
      </w:r>
      <w:r w:rsidR="009452F7" w:rsidRPr="00381484">
        <w:rPr>
          <w:rFonts w:ascii="Barlow" w:hAnsi="Barlow"/>
          <w:b w:val="0"/>
          <w:sz w:val="24"/>
          <w:szCs w:val="24"/>
        </w:rPr>
        <w:t>Plats:</w:t>
      </w:r>
      <w:r w:rsidR="00A571AE" w:rsidRPr="00381484">
        <w:rPr>
          <w:rFonts w:ascii="Barlow" w:hAnsi="Barlow"/>
          <w:b w:val="0"/>
          <w:sz w:val="24"/>
          <w:szCs w:val="24"/>
        </w:rPr>
        <w:t xml:space="preserve"> _______________ </w:t>
      </w:r>
      <w:r w:rsidR="009452F7" w:rsidRPr="00381484">
        <w:rPr>
          <w:rFonts w:ascii="Barlow" w:hAnsi="Barlow"/>
          <w:b w:val="0"/>
          <w:sz w:val="24"/>
          <w:szCs w:val="24"/>
        </w:rPr>
        <w:t>Tid:</w:t>
      </w:r>
      <w:r w:rsidR="00A571AE" w:rsidRPr="00381484">
        <w:rPr>
          <w:rFonts w:ascii="Barlow" w:hAnsi="Barlow"/>
          <w:b w:val="0"/>
          <w:sz w:val="24"/>
          <w:szCs w:val="24"/>
        </w:rPr>
        <w:t xml:space="preserve"> ______________</w:t>
      </w:r>
      <w:r w:rsidR="00A571AE" w:rsidRPr="00381484">
        <w:rPr>
          <w:rFonts w:ascii="Barlow" w:hAnsi="Barlow"/>
          <w:sz w:val="24"/>
          <w:szCs w:val="24"/>
        </w:rPr>
        <w:br/>
      </w:r>
      <w:r w:rsidR="009E46DB" w:rsidRPr="00381484">
        <w:rPr>
          <w:rFonts w:ascii="Barlow" w:hAnsi="Barlow"/>
          <w:sz w:val="24"/>
          <w:szCs w:val="24"/>
        </w:rPr>
        <w:br/>
        <w:t>Närvarande:</w:t>
      </w:r>
    </w:p>
    <w:p w:rsidR="00844E8E" w:rsidRPr="00381484" w:rsidRDefault="00844E8E" w:rsidP="00844E8E">
      <w:pPr>
        <w:pStyle w:val="Brdtext"/>
        <w:rPr>
          <w:rFonts w:ascii="Barlow" w:hAnsi="Barlow"/>
        </w:rPr>
      </w:pPr>
      <w:r w:rsidRPr="00381484">
        <w:rPr>
          <w:rFonts w:ascii="Barlow" w:eastAsiaTheme="majorEastAsia" w:hAnsi="Barlow" w:cstheme="majorBidi"/>
          <w:b/>
          <w:spacing w:val="-12"/>
          <w:sz w:val="28"/>
          <w:szCs w:val="28"/>
        </w:rPr>
        <w:tab/>
      </w:r>
      <w:r w:rsidRPr="00381484">
        <w:rPr>
          <w:rFonts w:ascii="Barlow" w:eastAsiaTheme="majorEastAsia" w:hAnsi="Barlow" w:cstheme="majorBidi"/>
          <w:b/>
          <w:spacing w:val="-12"/>
          <w:szCs w:val="28"/>
        </w:rPr>
        <w:t>Anmält förhinder:</w:t>
      </w:r>
    </w:p>
    <w:p w:rsidR="00A92F68" w:rsidRPr="00381484" w:rsidRDefault="00A92F68" w:rsidP="00A92F68">
      <w:pPr>
        <w:pStyle w:val="Brdtext"/>
        <w:rPr>
          <w:rFonts w:ascii="Barlow" w:hAnsi="Barlow"/>
        </w:rPr>
      </w:pPr>
    </w:p>
    <w:p w:rsidR="009452F7" w:rsidRPr="00381484" w:rsidRDefault="009452F7" w:rsidP="00381484">
      <w:pPr>
        <w:pStyle w:val="Rubrik3"/>
        <w:spacing w:before="0"/>
        <w:rPr>
          <w:rFonts w:ascii="Barlow" w:hAnsi="Barlow"/>
          <w:szCs w:val="24"/>
        </w:rPr>
      </w:pPr>
      <w:r w:rsidRPr="00381484">
        <w:rPr>
          <w:rFonts w:ascii="Barlow" w:hAnsi="Barlow"/>
          <w:szCs w:val="24"/>
        </w:rPr>
        <w:t>§ 1</w:t>
      </w:r>
      <w:r w:rsidRPr="00381484">
        <w:rPr>
          <w:rFonts w:ascii="Barlow" w:hAnsi="Barlow"/>
          <w:szCs w:val="24"/>
        </w:rPr>
        <w:tab/>
        <w:t>Mötets öppnande</w:t>
      </w:r>
    </w:p>
    <w:p w:rsidR="009452F7" w:rsidRPr="00381484" w:rsidRDefault="009452F7" w:rsidP="00381484">
      <w:pPr>
        <w:pStyle w:val="Brdtext"/>
        <w:rPr>
          <w:rFonts w:ascii="Barlow" w:hAnsi="Barlow"/>
          <w:szCs w:val="24"/>
        </w:rPr>
      </w:pPr>
      <w:r w:rsidRPr="00381484">
        <w:rPr>
          <w:rFonts w:ascii="Barlow" w:hAnsi="Barlow"/>
          <w:szCs w:val="24"/>
        </w:rPr>
        <w:tab/>
        <w:t>Mötet öppnades av</w:t>
      </w:r>
      <w:r w:rsidR="00773AFF" w:rsidRPr="00381484">
        <w:rPr>
          <w:rFonts w:ascii="Barlow" w:hAnsi="Barlow"/>
          <w:szCs w:val="24"/>
        </w:rPr>
        <w:t xml:space="preserve"> X</w:t>
      </w:r>
    </w:p>
    <w:p w:rsidR="009E46DB" w:rsidRPr="00381484" w:rsidRDefault="009452F7" w:rsidP="00381484">
      <w:pPr>
        <w:pStyle w:val="Rubrik3"/>
        <w:spacing w:before="0"/>
        <w:ind w:left="1304" w:hanging="1304"/>
        <w:rPr>
          <w:rFonts w:ascii="Barlow" w:hAnsi="Barlow"/>
          <w:b w:val="0"/>
          <w:szCs w:val="24"/>
        </w:rPr>
      </w:pPr>
      <w:r w:rsidRPr="00381484">
        <w:rPr>
          <w:rFonts w:ascii="Barlow" w:hAnsi="Barlow"/>
          <w:szCs w:val="24"/>
        </w:rPr>
        <w:t>§ 2</w:t>
      </w:r>
      <w:r w:rsidRPr="00381484">
        <w:rPr>
          <w:rFonts w:ascii="Barlow" w:hAnsi="Barlow"/>
          <w:szCs w:val="24"/>
        </w:rPr>
        <w:tab/>
      </w:r>
      <w:r w:rsidR="009E46DB" w:rsidRPr="00381484">
        <w:rPr>
          <w:rFonts w:ascii="Barlow" w:hAnsi="Barlow"/>
          <w:szCs w:val="24"/>
        </w:rPr>
        <w:t>Fastställande av dagordning</w:t>
      </w:r>
      <w:r w:rsidR="009E46DB" w:rsidRPr="00381484">
        <w:rPr>
          <w:rFonts w:ascii="Barlow" w:hAnsi="Barlow"/>
          <w:szCs w:val="24"/>
        </w:rPr>
        <w:br/>
      </w:r>
      <w:r w:rsidR="009E46DB" w:rsidRPr="00381484">
        <w:rPr>
          <w:rFonts w:ascii="Barlow" w:hAnsi="Barlow"/>
          <w:b w:val="0"/>
          <w:szCs w:val="24"/>
        </w:rPr>
        <w:t>Dagordningen fastställdes [</w:t>
      </w:r>
      <w:proofErr w:type="spellStart"/>
      <w:r w:rsidR="009E46DB" w:rsidRPr="00381484">
        <w:rPr>
          <w:rFonts w:ascii="Barlow" w:hAnsi="Barlow"/>
          <w:b w:val="0"/>
          <w:szCs w:val="24"/>
        </w:rPr>
        <w:t>ev</w:t>
      </w:r>
      <w:proofErr w:type="spellEnd"/>
      <w:r w:rsidR="009E46DB" w:rsidRPr="00381484">
        <w:rPr>
          <w:rFonts w:ascii="Barlow" w:hAnsi="Barlow"/>
          <w:b w:val="0"/>
          <w:szCs w:val="24"/>
        </w:rPr>
        <w:t xml:space="preserve"> med följande tillägg]</w:t>
      </w:r>
      <w:r w:rsidR="00F52580" w:rsidRPr="00381484">
        <w:rPr>
          <w:rFonts w:ascii="Barlow" w:hAnsi="Barlow"/>
          <w:b w:val="0"/>
          <w:szCs w:val="24"/>
        </w:rPr>
        <w:br/>
      </w:r>
    </w:p>
    <w:p w:rsidR="009E46DB" w:rsidRPr="00381484" w:rsidRDefault="009452F7" w:rsidP="00381484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t>§ 3</w:t>
      </w:r>
      <w:r w:rsidRPr="00381484">
        <w:rPr>
          <w:rFonts w:ascii="Barlow" w:hAnsi="Barlow"/>
          <w:szCs w:val="24"/>
        </w:rPr>
        <w:tab/>
      </w:r>
      <w:r w:rsidR="009E46DB" w:rsidRPr="00381484">
        <w:rPr>
          <w:rFonts w:ascii="Barlow" w:hAnsi="Barlow"/>
          <w:b/>
          <w:szCs w:val="24"/>
        </w:rPr>
        <w:t>Val av mötesfunktionärer*</w:t>
      </w:r>
    </w:p>
    <w:p w:rsidR="0087145A" w:rsidRPr="00381484" w:rsidRDefault="0087145A" w:rsidP="00381484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t>Sekreterare för mötet</w:t>
      </w:r>
    </w:p>
    <w:p w:rsidR="00EB341D" w:rsidRPr="00381484" w:rsidRDefault="00F24EEF" w:rsidP="00381484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t>Justerare</w:t>
      </w:r>
      <w:r w:rsidR="009E46DB" w:rsidRPr="00381484">
        <w:rPr>
          <w:rFonts w:ascii="Barlow" w:hAnsi="Barlow"/>
          <w:b/>
          <w:szCs w:val="24"/>
        </w:rPr>
        <w:br/>
      </w:r>
      <w:r w:rsidR="009E46DB" w:rsidRPr="00381484">
        <w:rPr>
          <w:rFonts w:ascii="Barlow" w:hAnsi="Barlow"/>
          <w:szCs w:val="24"/>
        </w:rPr>
        <w:t xml:space="preserve">Mötet valde X </w:t>
      </w:r>
      <w:r w:rsidR="0059638A" w:rsidRPr="00381484">
        <w:rPr>
          <w:rFonts w:ascii="Barlow" w:hAnsi="Barlow"/>
          <w:szCs w:val="24"/>
        </w:rPr>
        <w:t xml:space="preserve">som </w:t>
      </w:r>
      <w:r w:rsidR="009E46DB" w:rsidRPr="00381484">
        <w:rPr>
          <w:rFonts w:ascii="Barlow" w:hAnsi="Barlow"/>
          <w:szCs w:val="24"/>
        </w:rPr>
        <w:t>mötets justerare</w:t>
      </w:r>
      <w:r w:rsidR="00F52580" w:rsidRPr="00381484">
        <w:rPr>
          <w:rFonts w:ascii="Barlow" w:hAnsi="Barlow"/>
          <w:szCs w:val="24"/>
        </w:rPr>
        <w:br/>
      </w:r>
    </w:p>
    <w:p w:rsidR="009E46DB" w:rsidRPr="00381484" w:rsidRDefault="0087145A" w:rsidP="00381484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t xml:space="preserve">§ 4 </w:t>
      </w:r>
      <w:r w:rsidRPr="00381484">
        <w:rPr>
          <w:rFonts w:ascii="Barlow" w:hAnsi="Barlow"/>
          <w:b/>
          <w:szCs w:val="24"/>
        </w:rPr>
        <w:tab/>
      </w:r>
      <w:r w:rsidR="00381484" w:rsidRPr="00381484">
        <w:rPr>
          <w:rFonts w:ascii="Barlow" w:hAnsi="Barlow"/>
          <w:b/>
          <w:szCs w:val="24"/>
        </w:rPr>
        <w:tab/>
      </w:r>
      <w:r w:rsidRPr="00381484">
        <w:rPr>
          <w:rFonts w:ascii="Barlow" w:hAnsi="Barlow"/>
          <w:b/>
          <w:szCs w:val="24"/>
        </w:rPr>
        <w:t>Val av:</w:t>
      </w:r>
    </w:p>
    <w:p w:rsidR="009E46DB" w:rsidRPr="00381484" w:rsidRDefault="009E46DB" w:rsidP="00381484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tab/>
        <w:t>a) ordförande (väljs på årsmötet**)</w:t>
      </w:r>
      <w:r w:rsidRPr="00381484">
        <w:rPr>
          <w:rFonts w:ascii="Barlow" w:hAnsi="Barlow"/>
          <w:b/>
          <w:szCs w:val="24"/>
        </w:rPr>
        <w:br/>
      </w:r>
      <w:r w:rsidRPr="00381484">
        <w:rPr>
          <w:rFonts w:ascii="Barlow" w:hAnsi="Barlow"/>
          <w:b/>
          <w:szCs w:val="24"/>
        </w:rPr>
        <w:tab/>
      </w:r>
      <w:r w:rsidRPr="00381484">
        <w:rPr>
          <w:rFonts w:ascii="Barlow" w:hAnsi="Barlow"/>
          <w:szCs w:val="24"/>
        </w:rPr>
        <w:t>X</w:t>
      </w:r>
    </w:p>
    <w:p w:rsidR="009E46DB" w:rsidRPr="00381484" w:rsidRDefault="009E46DB" w:rsidP="00381484">
      <w:pPr>
        <w:pStyle w:val="Punktlista"/>
        <w:numPr>
          <w:ilvl w:val="0"/>
          <w:numId w:val="0"/>
        </w:numPr>
        <w:rPr>
          <w:rFonts w:ascii="Barlow" w:hAnsi="Barlow"/>
          <w:szCs w:val="24"/>
        </w:rPr>
      </w:pPr>
      <w:r w:rsidRPr="00381484">
        <w:rPr>
          <w:rFonts w:ascii="Barlow" w:hAnsi="Barlow"/>
          <w:b/>
          <w:szCs w:val="24"/>
        </w:rPr>
        <w:tab/>
        <w:t>b) vice ordförande</w:t>
      </w:r>
      <w:r w:rsidRPr="00381484">
        <w:rPr>
          <w:rFonts w:ascii="Barlow" w:hAnsi="Barlow"/>
          <w:b/>
          <w:szCs w:val="24"/>
        </w:rPr>
        <w:br/>
      </w:r>
      <w:r w:rsidRPr="00381484">
        <w:rPr>
          <w:rFonts w:ascii="Barlow" w:hAnsi="Barlow"/>
          <w:szCs w:val="24"/>
        </w:rPr>
        <w:tab/>
        <w:t>Mötet valde F</w:t>
      </w:r>
    </w:p>
    <w:p w:rsidR="009E46DB" w:rsidRPr="00381484" w:rsidRDefault="009E46DB" w:rsidP="00381484">
      <w:pPr>
        <w:pStyle w:val="Punktlista"/>
        <w:numPr>
          <w:ilvl w:val="0"/>
          <w:numId w:val="0"/>
        </w:numPr>
        <w:ind w:firstLine="1304"/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t>c) sekreterare</w:t>
      </w:r>
      <w:r w:rsidRPr="00381484">
        <w:rPr>
          <w:rFonts w:ascii="Barlow" w:hAnsi="Barlow"/>
          <w:b/>
          <w:szCs w:val="24"/>
        </w:rPr>
        <w:br/>
      </w:r>
      <w:r w:rsidRPr="00381484">
        <w:rPr>
          <w:rFonts w:ascii="Barlow" w:hAnsi="Barlow"/>
          <w:szCs w:val="24"/>
        </w:rPr>
        <w:tab/>
        <w:t>Mötet valde G</w:t>
      </w:r>
    </w:p>
    <w:p w:rsidR="009E46DB" w:rsidRPr="00381484" w:rsidRDefault="009E46DB" w:rsidP="00381484">
      <w:pPr>
        <w:pStyle w:val="Punktlista"/>
        <w:numPr>
          <w:ilvl w:val="0"/>
          <w:numId w:val="0"/>
        </w:numPr>
        <w:ind w:firstLine="1304"/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t>d) kassör (väljs på årsmötet**)</w:t>
      </w:r>
      <w:r w:rsidRPr="00381484">
        <w:rPr>
          <w:rFonts w:ascii="Barlow" w:hAnsi="Barlow"/>
          <w:b/>
          <w:szCs w:val="24"/>
        </w:rPr>
        <w:br/>
      </w:r>
      <w:r w:rsidRPr="00381484">
        <w:rPr>
          <w:rFonts w:ascii="Barlow" w:hAnsi="Barlow"/>
          <w:szCs w:val="24"/>
        </w:rPr>
        <w:tab/>
        <w:t>X</w:t>
      </w:r>
    </w:p>
    <w:p w:rsidR="009E46DB" w:rsidRPr="00381484" w:rsidRDefault="009E46DB" w:rsidP="00381484">
      <w:pPr>
        <w:pStyle w:val="Punktlista"/>
        <w:numPr>
          <w:ilvl w:val="0"/>
          <w:numId w:val="0"/>
        </w:numPr>
        <w:ind w:left="1304"/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t>e) studieorganisatör</w:t>
      </w:r>
      <w:r w:rsidR="00F52580" w:rsidRPr="00381484">
        <w:rPr>
          <w:rFonts w:ascii="Barlow" w:hAnsi="Barlow"/>
          <w:b/>
          <w:szCs w:val="24"/>
        </w:rPr>
        <w:t xml:space="preserve"> </w:t>
      </w:r>
      <w:r w:rsidRPr="00381484">
        <w:rPr>
          <w:rFonts w:ascii="Barlow" w:hAnsi="Barlow"/>
          <w:b/>
          <w:szCs w:val="24"/>
        </w:rPr>
        <w:br/>
      </w:r>
      <w:r w:rsidR="00F52580" w:rsidRPr="00381484">
        <w:rPr>
          <w:rFonts w:ascii="Barlow" w:hAnsi="Barlow"/>
          <w:szCs w:val="24"/>
        </w:rPr>
        <w:t>Mötet valde X</w:t>
      </w:r>
    </w:p>
    <w:p w:rsidR="009E46DB" w:rsidRPr="00381484" w:rsidRDefault="009E46DB" w:rsidP="00381484">
      <w:pPr>
        <w:pStyle w:val="Punktlista"/>
        <w:numPr>
          <w:ilvl w:val="0"/>
          <w:numId w:val="0"/>
        </w:numPr>
        <w:ind w:firstLine="1304"/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t>f) försäkringsansvarig</w:t>
      </w:r>
      <w:r w:rsidRPr="00381484">
        <w:rPr>
          <w:rFonts w:ascii="Barlow" w:hAnsi="Barlow"/>
          <w:b/>
          <w:szCs w:val="24"/>
        </w:rPr>
        <w:br/>
      </w:r>
      <w:r w:rsidRPr="00381484">
        <w:rPr>
          <w:rFonts w:ascii="Barlow" w:hAnsi="Barlow"/>
          <w:szCs w:val="24"/>
        </w:rPr>
        <w:tab/>
        <w:t>Mötet valde D</w:t>
      </w:r>
    </w:p>
    <w:p w:rsidR="009E46DB" w:rsidRDefault="009E46DB" w:rsidP="00381484">
      <w:pPr>
        <w:pStyle w:val="Punktlista"/>
        <w:numPr>
          <w:ilvl w:val="0"/>
          <w:numId w:val="0"/>
        </w:numPr>
        <w:ind w:left="1304"/>
        <w:rPr>
          <w:rFonts w:ascii="Barlow" w:hAnsi="Barlow"/>
          <w:szCs w:val="24"/>
        </w:rPr>
      </w:pPr>
      <w:r w:rsidRPr="00381484">
        <w:rPr>
          <w:rFonts w:ascii="Barlow" w:hAnsi="Barlow"/>
          <w:b/>
          <w:szCs w:val="24"/>
        </w:rPr>
        <w:t>g) förhandlingsombud</w:t>
      </w:r>
      <w:r w:rsidRPr="00381484">
        <w:rPr>
          <w:rFonts w:ascii="Barlow" w:hAnsi="Barlow"/>
          <w:b/>
          <w:szCs w:val="24"/>
        </w:rPr>
        <w:br/>
      </w:r>
      <w:r w:rsidRPr="00381484">
        <w:rPr>
          <w:rFonts w:ascii="Barlow" w:hAnsi="Barlow"/>
          <w:szCs w:val="24"/>
        </w:rPr>
        <w:t>Mötet valde X och X</w:t>
      </w:r>
    </w:p>
    <w:p w:rsidR="00460F11" w:rsidRDefault="00460F11" w:rsidP="00381484">
      <w:pPr>
        <w:pStyle w:val="Punktlista"/>
        <w:numPr>
          <w:ilvl w:val="0"/>
          <w:numId w:val="0"/>
        </w:numPr>
        <w:ind w:left="1304"/>
        <w:rPr>
          <w:rFonts w:ascii="Barlow" w:hAnsi="Barlow"/>
          <w:szCs w:val="24"/>
        </w:rPr>
      </w:pPr>
    </w:p>
    <w:p w:rsidR="00460F11" w:rsidRPr="00381484" w:rsidRDefault="00460F11" w:rsidP="00381484">
      <w:pPr>
        <w:pStyle w:val="Punktlista"/>
        <w:numPr>
          <w:ilvl w:val="0"/>
          <w:numId w:val="0"/>
        </w:numPr>
        <w:ind w:left="1304"/>
        <w:rPr>
          <w:rFonts w:ascii="Barlow" w:hAnsi="Barlow"/>
          <w:szCs w:val="24"/>
        </w:rPr>
      </w:pPr>
      <w:bookmarkStart w:id="0" w:name="_GoBack"/>
      <w:bookmarkEnd w:id="0"/>
    </w:p>
    <w:p w:rsidR="009E46DB" w:rsidRPr="00381484" w:rsidRDefault="009E46DB" w:rsidP="00381484">
      <w:pPr>
        <w:pStyle w:val="Punktlista"/>
        <w:numPr>
          <w:ilvl w:val="0"/>
          <w:numId w:val="0"/>
        </w:numPr>
        <w:ind w:left="1304"/>
        <w:rPr>
          <w:rFonts w:ascii="Barlow" w:hAnsi="Barlow"/>
          <w:b/>
          <w:szCs w:val="24"/>
        </w:rPr>
      </w:pPr>
      <w:r w:rsidRPr="00381484">
        <w:rPr>
          <w:rFonts w:ascii="Barlow" w:hAnsi="Barlow"/>
          <w:b/>
          <w:szCs w:val="24"/>
        </w:rPr>
        <w:lastRenderedPageBreak/>
        <w:t>h) bolagsstyrelseledamot</w:t>
      </w:r>
      <w:r w:rsidRPr="00381484">
        <w:rPr>
          <w:rFonts w:ascii="Barlow" w:hAnsi="Barlow"/>
          <w:b/>
          <w:szCs w:val="24"/>
        </w:rPr>
        <w:br/>
      </w:r>
      <w:r w:rsidRPr="00381484">
        <w:rPr>
          <w:rFonts w:ascii="Barlow" w:hAnsi="Barlow"/>
          <w:szCs w:val="24"/>
        </w:rPr>
        <w:t>Mötet valde F</w:t>
      </w:r>
    </w:p>
    <w:p w:rsidR="0087145A" w:rsidRPr="00381484" w:rsidRDefault="009E46DB" w:rsidP="00381484">
      <w:pPr>
        <w:pStyle w:val="Punktlista"/>
        <w:numPr>
          <w:ilvl w:val="0"/>
          <w:numId w:val="0"/>
        </w:numPr>
        <w:ind w:left="1304"/>
        <w:rPr>
          <w:rFonts w:ascii="Barlow" w:hAnsi="Barlow"/>
          <w:szCs w:val="24"/>
        </w:rPr>
      </w:pPr>
      <w:r w:rsidRPr="00381484">
        <w:rPr>
          <w:rFonts w:ascii="Barlow" w:hAnsi="Barlow"/>
          <w:b/>
          <w:szCs w:val="24"/>
        </w:rPr>
        <w:t>i) firmatecknare</w:t>
      </w:r>
      <w:r w:rsidR="00F52580" w:rsidRPr="00381484">
        <w:rPr>
          <w:rFonts w:ascii="Barlow" w:hAnsi="Barlow"/>
          <w:b/>
          <w:szCs w:val="24"/>
        </w:rPr>
        <w:br/>
      </w:r>
      <w:r w:rsidR="00F52580" w:rsidRPr="00381484">
        <w:rPr>
          <w:rFonts w:ascii="Barlow" w:hAnsi="Barlow"/>
          <w:szCs w:val="24"/>
        </w:rPr>
        <w:t>Mötet valde X (personnummer) och X (personnummer) att teckna klubbens firma. X och X tecknar klubbens firma i förening.</w:t>
      </w:r>
    </w:p>
    <w:p w:rsidR="0087145A" w:rsidRPr="00381484" w:rsidRDefault="0087145A" w:rsidP="00381484">
      <w:pPr>
        <w:pStyle w:val="Normalwebb"/>
        <w:spacing w:before="0" w:beforeAutospacing="0" w:after="0" w:afterAutospacing="0"/>
        <w:rPr>
          <w:rFonts w:ascii="Barlow" w:hAnsi="Barlow"/>
        </w:rPr>
      </w:pPr>
    </w:p>
    <w:p w:rsidR="009452F7" w:rsidRPr="00381484" w:rsidRDefault="00E11CA1" w:rsidP="00381484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  <w:r w:rsidRPr="00381484">
        <w:rPr>
          <w:rFonts w:ascii="Barlow" w:hAnsi="Barlow"/>
          <w:b/>
        </w:rPr>
        <w:t>§ 5</w:t>
      </w:r>
      <w:r w:rsidR="009452F7" w:rsidRPr="00381484">
        <w:rPr>
          <w:rFonts w:ascii="Barlow" w:hAnsi="Barlow"/>
          <w:b/>
        </w:rPr>
        <w:tab/>
        <w:t>Övriga frågor</w:t>
      </w:r>
    </w:p>
    <w:p w:rsidR="009452F7" w:rsidRPr="00381484" w:rsidRDefault="009452F7" w:rsidP="00381484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9452F7" w:rsidRPr="00381484" w:rsidRDefault="00E11CA1" w:rsidP="00381484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  <w:r w:rsidRPr="00381484">
        <w:rPr>
          <w:rFonts w:ascii="Barlow" w:hAnsi="Barlow"/>
          <w:b/>
        </w:rPr>
        <w:t>§ 6</w:t>
      </w:r>
      <w:r w:rsidR="009452F7" w:rsidRPr="00381484">
        <w:rPr>
          <w:rFonts w:ascii="Barlow" w:hAnsi="Barlow"/>
          <w:b/>
        </w:rPr>
        <w:tab/>
        <w:t>Mötets avslutande</w:t>
      </w:r>
    </w:p>
    <w:p w:rsidR="00AD297A" w:rsidRPr="00381484" w:rsidRDefault="00094F7A" w:rsidP="00381484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381484">
        <w:rPr>
          <w:rFonts w:ascii="Barlow" w:hAnsi="Barlow"/>
        </w:rPr>
        <w:tab/>
        <w:t>X tackade för ett bra möte och avslutade detsamma.</w:t>
      </w:r>
    </w:p>
    <w:p w:rsidR="00D63A58" w:rsidRPr="00381484" w:rsidRDefault="00D63A58" w:rsidP="006C413F">
      <w:pPr>
        <w:pStyle w:val="Normalwebb"/>
        <w:spacing w:before="0" w:beforeAutospacing="0" w:after="0" w:afterAutospacing="0"/>
        <w:rPr>
          <w:rFonts w:ascii="Barlow" w:hAnsi="Barlow"/>
        </w:rPr>
      </w:pPr>
    </w:p>
    <w:p w:rsidR="00D63A58" w:rsidRPr="00381484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59638A" w:rsidRPr="00381484" w:rsidRDefault="0059638A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381484">
        <w:rPr>
          <w:rFonts w:ascii="Barlow" w:hAnsi="Barlow"/>
        </w:rPr>
        <w:fldChar w:fldCharType="begin"/>
      </w:r>
      <w:r w:rsidRPr="00381484">
        <w:rPr>
          <w:rFonts w:ascii="Barlow" w:hAnsi="Barlow"/>
        </w:rPr>
        <w:instrText xml:space="preserve"> TIME \@ "dddd 'den' d MMMM yyyy" </w:instrText>
      </w:r>
      <w:r w:rsidRPr="00381484">
        <w:rPr>
          <w:rFonts w:ascii="Barlow" w:hAnsi="Barlow"/>
        </w:rPr>
        <w:fldChar w:fldCharType="separate"/>
      </w:r>
      <w:r w:rsidR="00381484" w:rsidRPr="00381484">
        <w:rPr>
          <w:rFonts w:ascii="Barlow" w:hAnsi="Barlow"/>
          <w:noProof/>
        </w:rPr>
        <w:t>tisdag den 10 oktober 2023</w:t>
      </w:r>
      <w:r w:rsidRPr="00381484">
        <w:rPr>
          <w:rFonts w:ascii="Barlow" w:hAnsi="Barlow"/>
        </w:rPr>
        <w:fldChar w:fldCharType="end"/>
      </w:r>
    </w:p>
    <w:p w:rsidR="0059638A" w:rsidRPr="00381484" w:rsidRDefault="0059638A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381484" w:rsidRDefault="00411949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381484">
        <w:rPr>
          <w:rFonts w:ascii="Barlow" w:hAnsi="Barlow"/>
        </w:rPr>
        <w:t>Underskrifter och namnförtydligande</w:t>
      </w:r>
      <w:r w:rsidR="00836F52" w:rsidRPr="00381484">
        <w:rPr>
          <w:rFonts w:ascii="Barlow" w:hAnsi="Barlow"/>
        </w:rPr>
        <w:t>,</w:t>
      </w:r>
      <w:r w:rsidRPr="00381484">
        <w:rPr>
          <w:rFonts w:ascii="Barlow" w:hAnsi="Barlow"/>
        </w:rPr>
        <w:t xml:space="preserve"> </w:t>
      </w:r>
      <w:r w:rsidR="00D63A58" w:rsidRPr="00381484">
        <w:rPr>
          <w:rFonts w:ascii="Barlow" w:hAnsi="Barlow"/>
        </w:rPr>
        <w:t>mötets funktionärer:</w:t>
      </w:r>
    </w:p>
    <w:p w:rsidR="00D63A58" w:rsidRPr="00381484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381484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381484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381484">
        <w:rPr>
          <w:rFonts w:ascii="Barlow" w:hAnsi="Barlow"/>
        </w:rPr>
        <w:t>__________________</w:t>
      </w:r>
      <w:r w:rsidRPr="00381484">
        <w:rPr>
          <w:rFonts w:ascii="Barlow" w:hAnsi="Barlow"/>
        </w:rPr>
        <w:tab/>
      </w:r>
      <w:r w:rsidRPr="00381484">
        <w:rPr>
          <w:rFonts w:ascii="Barlow" w:hAnsi="Barlow"/>
        </w:rPr>
        <w:tab/>
        <w:t>_____________________</w:t>
      </w:r>
    </w:p>
    <w:p w:rsidR="00D63A58" w:rsidRPr="00381484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381484">
        <w:rPr>
          <w:rFonts w:ascii="Barlow" w:hAnsi="Barlow"/>
        </w:rPr>
        <w:t>Ordförande</w:t>
      </w:r>
      <w:r w:rsidR="00411949" w:rsidRPr="00381484">
        <w:rPr>
          <w:rFonts w:ascii="Barlow" w:hAnsi="Barlow"/>
        </w:rPr>
        <w:t xml:space="preserve"> </w:t>
      </w:r>
      <w:r w:rsidR="00411949" w:rsidRPr="00381484">
        <w:rPr>
          <w:rFonts w:ascii="Barlow" w:hAnsi="Barlow"/>
        </w:rPr>
        <w:tab/>
      </w:r>
      <w:r w:rsidR="00411949" w:rsidRPr="00381484">
        <w:rPr>
          <w:rFonts w:ascii="Barlow" w:hAnsi="Barlow"/>
        </w:rPr>
        <w:tab/>
      </w:r>
      <w:r w:rsidRPr="00381484">
        <w:rPr>
          <w:rFonts w:ascii="Barlow" w:hAnsi="Barlow"/>
        </w:rPr>
        <w:tab/>
      </w:r>
      <w:r w:rsidR="00F52580" w:rsidRPr="00381484">
        <w:rPr>
          <w:rFonts w:ascii="Barlow" w:hAnsi="Barlow"/>
        </w:rPr>
        <w:tab/>
      </w:r>
      <w:r w:rsidRPr="00381484">
        <w:rPr>
          <w:rFonts w:ascii="Barlow" w:hAnsi="Barlow"/>
        </w:rPr>
        <w:t>Sekreterare</w:t>
      </w:r>
      <w:r w:rsidR="002050BD" w:rsidRPr="00381484">
        <w:rPr>
          <w:rFonts w:ascii="Barlow" w:hAnsi="Barlow"/>
        </w:rPr>
        <w:t xml:space="preserve"> </w:t>
      </w:r>
    </w:p>
    <w:p w:rsidR="00411949" w:rsidRPr="00381484" w:rsidRDefault="00411949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381484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C0B8B" w:rsidRPr="00381484" w:rsidRDefault="00DC0B8B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381484">
        <w:rPr>
          <w:rFonts w:ascii="Barlow" w:hAnsi="Barlow"/>
        </w:rPr>
        <w:t>__________________</w:t>
      </w:r>
    </w:p>
    <w:p w:rsidR="009E46DB" w:rsidRPr="00381484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381484">
        <w:rPr>
          <w:rFonts w:ascii="Barlow" w:hAnsi="Barlow"/>
        </w:rPr>
        <w:t>Justerare</w:t>
      </w:r>
      <w:r w:rsidRPr="00381484">
        <w:rPr>
          <w:rFonts w:ascii="Barlow" w:hAnsi="Barlow"/>
        </w:rPr>
        <w:tab/>
      </w:r>
    </w:p>
    <w:p w:rsidR="00F52580" w:rsidRPr="00381484" w:rsidRDefault="00F52580" w:rsidP="00AD297A">
      <w:pPr>
        <w:pStyle w:val="Brdtext"/>
        <w:rPr>
          <w:rFonts w:ascii="Barlow" w:hAnsi="Barlow"/>
          <w:b/>
          <w:szCs w:val="28"/>
        </w:rPr>
      </w:pPr>
    </w:p>
    <w:p w:rsidR="00F52580" w:rsidRPr="00381484" w:rsidRDefault="00F52580" w:rsidP="00AD297A">
      <w:pPr>
        <w:pStyle w:val="Brdtext"/>
        <w:rPr>
          <w:rFonts w:ascii="Barlow" w:hAnsi="Barlow"/>
          <w:b/>
          <w:szCs w:val="28"/>
        </w:rPr>
      </w:pPr>
    </w:p>
    <w:p w:rsidR="00F52580" w:rsidRPr="00381484" w:rsidRDefault="00F52580" w:rsidP="00AD297A">
      <w:pPr>
        <w:pStyle w:val="Brdtext"/>
        <w:rPr>
          <w:rFonts w:ascii="Barlow" w:hAnsi="Barlow"/>
          <w:b/>
          <w:szCs w:val="28"/>
        </w:rPr>
      </w:pPr>
    </w:p>
    <w:p w:rsidR="00F52580" w:rsidRPr="00381484" w:rsidRDefault="00F52580" w:rsidP="00AD297A">
      <w:pPr>
        <w:pStyle w:val="Brdtext"/>
        <w:rPr>
          <w:rFonts w:ascii="Barlow" w:hAnsi="Barlow"/>
          <w:b/>
          <w:szCs w:val="28"/>
        </w:rPr>
      </w:pPr>
    </w:p>
    <w:p w:rsidR="0087697F" w:rsidRPr="00381484" w:rsidRDefault="0087697F" w:rsidP="009452F7">
      <w:pPr>
        <w:rPr>
          <w:rFonts w:ascii="Barlow" w:hAnsi="Barlow"/>
          <w:szCs w:val="24"/>
        </w:rPr>
      </w:pPr>
    </w:p>
    <w:p w:rsidR="00BF4CAC" w:rsidRPr="00381484" w:rsidRDefault="00BF4CAC" w:rsidP="0087697F">
      <w:pPr>
        <w:tabs>
          <w:tab w:val="left" w:pos="6675"/>
        </w:tabs>
        <w:rPr>
          <w:rFonts w:ascii="Barlow" w:hAnsi="Barlow"/>
          <w:szCs w:val="24"/>
        </w:rPr>
      </w:pPr>
    </w:p>
    <w:sectPr w:rsidR="00BF4CAC" w:rsidRPr="00381484" w:rsidSect="00A571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1" w:rsidRDefault="006A1AE1" w:rsidP="00F87FA7">
      <w:pPr>
        <w:spacing w:line="240" w:lineRule="auto"/>
      </w:pPr>
      <w:r>
        <w:separator/>
      </w:r>
    </w:p>
  </w:endnote>
  <w:endnote w:type="continuationSeparator" w:id="0">
    <w:p w:rsidR="006A1AE1" w:rsidRDefault="006A1AE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F1" w:rsidRPr="00381484" w:rsidRDefault="00AB4EF1">
    <w:pPr>
      <w:tabs>
        <w:tab w:val="center" w:pos="4550"/>
        <w:tab w:val="left" w:pos="5818"/>
      </w:tabs>
      <w:ind w:right="260"/>
      <w:jc w:val="right"/>
      <w:rPr>
        <w:rFonts w:ascii="Barlow" w:hAnsi="Barlow"/>
        <w:szCs w:val="24"/>
      </w:rPr>
    </w:pPr>
    <w:r w:rsidRPr="00381484">
      <w:rPr>
        <w:rFonts w:ascii="Barlow" w:hAnsi="Barlow"/>
        <w:spacing w:val="60"/>
        <w:szCs w:val="24"/>
      </w:rPr>
      <w:t>Sida</w:t>
    </w:r>
    <w:r w:rsidRPr="00381484">
      <w:rPr>
        <w:rFonts w:ascii="Barlow" w:hAnsi="Barlow"/>
        <w:szCs w:val="24"/>
      </w:rPr>
      <w:t xml:space="preserve"> </w:t>
    </w:r>
    <w:r w:rsidRPr="00381484">
      <w:rPr>
        <w:rFonts w:ascii="Barlow" w:hAnsi="Barlow"/>
        <w:szCs w:val="24"/>
      </w:rPr>
      <w:fldChar w:fldCharType="begin"/>
    </w:r>
    <w:r w:rsidRPr="00381484">
      <w:rPr>
        <w:rFonts w:ascii="Barlow" w:hAnsi="Barlow"/>
        <w:szCs w:val="24"/>
      </w:rPr>
      <w:instrText>PAGE   \* MERGEFORMAT</w:instrText>
    </w:r>
    <w:r w:rsidRPr="00381484">
      <w:rPr>
        <w:rFonts w:ascii="Barlow" w:hAnsi="Barlow"/>
        <w:szCs w:val="24"/>
      </w:rPr>
      <w:fldChar w:fldCharType="separate"/>
    </w:r>
    <w:r w:rsidR="00460F11">
      <w:rPr>
        <w:rFonts w:ascii="Barlow" w:hAnsi="Barlow"/>
        <w:noProof/>
        <w:szCs w:val="24"/>
      </w:rPr>
      <w:t>2</w:t>
    </w:r>
    <w:r w:rsidRPr="00381484">
      <w:rPr>
        <w:rFonts w:ascii="Barlow" w:hAnsi="Barlow"/>
        <w:szCs w:val="24"/>
      </w:rPr>
      <w:fldChar w:fldCharType="end"/>
    </w:r>
    <w:r w:rsidRPr="00381484">
      <w:rPr>
        <w:rFonts w:ascii="Barlow" w:hAnsi="Barlow"/>
        <w:szCs w:val="24"/>
      </w:rPr>
      <w:t xml:space="preserve"> | </w:t>
    </w:r>
    <w:r w:rsidRPr="00381484">
      <w:rPr>
        <w:rFonts w:ascii="Barlow" w:hAnsi="Barlow"/>
        <w:szCs w:val="24"/>
      </w:rPr>
      <w:fldChar w:fldCharType="begin"/>
    </w:r>
    <w:r w:rsidRPr="00381484">
      <w:rPr>
        <w:rFonts w:ascii="Barlow" w:hAnsi="Barlow"/>
        <w:szCs w:val="24"/>
      </w:rPr>
      <w:instrText>NUMPAGES  \* Arabic  \* MERGEFORMAT</w:instrText>
    </w:r>
    <w:r w:rsidRPr="00381484">
      <w:rPr>
        <w:rFonts w:ascii="Barlow" w:hAnsi="Barlow"/>
        <w:szCs w:val="24"/>
      </w:rPr>
      <w:fldChar w:fldCharType="separate"/>
    </w:r>
    <w:r w:rsidR="00460F11">
      <w:rPr>
        <w:rFonts w:ascii="Barlow" w:hAnsi="Barlow"/>
        <w:noProof/>
        <w:szCs w:val="24"/>
      </w:rPr>
      <w:t>2</w:t>
    </w:r>
    <w:r w:rsidRPr="00381484">
      <w:rPr>
        <w:rFonts w:ascii="Barlow" w:hAnsi="Barlow"/>
        <w:szCs w:val="24"/>
      </w:rPr>
      <w:fldChar w:fldCharType="end"/>
    </w:r>
    <w:r w:rsidR="00FA1626" w:rsidRPr="00381484">
      <w:rPr>
        <w:rFonts w:ascii="Barlow" w:hAnsi="Barlow"/>
        <w:szCs w:val="24"/>
      </w:rPr>
      <w:br/>
    </w:r>
  </w:p>
  <w:p w:rsidR="00DA56A3" w:rsidRPr="00381484" w:rsidRDefault="007A7681" w:rsidP="007A7681">
    <w:pPr>
      <w:pStyle w:val="Sidfot"/>
      <w:jc w:val="center"/>
      <w:rPr>
        <w:rFonts w:ascii="Barlow" w:hAnsi="Barlow"/>
        <w:sz w:val="18"/>
      </w:rPr>
    </w:pPr>
    <w:r w:rsidRPr="00381484">
      <w:rPr>
        <w:rFonts w:ascii="Barlow" w:hAnsi="Barlow"/>
        <w:sz w:val="18"/>
      </w:rPr>
      <w:t>Tillsänds GS avdelning 1 Skåne/Blekinge, Landskronvägen 25a, 252 32 Helsingborg tillsammans med övriga bilagor (revisionsberättelse, årsmötesprotokoll, verksamhetsberättelse, redovisning av uppdrag, [medlemsförteckning], ekonomisk redovisning) senast den 31 maj.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56A3" w:rsidRDefault="00DA56A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1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C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6A3" w:rsidRDefault="00DA56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1" w:rsidRDefault="006A1AE1" w:rsidP="00F87FA7">
      <w:pPr>
        <w:spacing w:line="240" w:lineRule="auto"/>
      </w:pPr>
      <w:r>
        <w:separator/>
      </w:r>
    </w:p>
  </w:footnote>
  <w:footnote w:type="continuationSeparator" w:id="0">
    <w:p w:rsidR="006A1AE1" w:rsidRDefault="006A1AE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E" w:rsidRPr="00A571AE" w:rsidRDefault="00381484">
    <w:pPr>
      <w:pStyle w:val="Sidhuvud"/>
      <w:rPr>
        <w:rFonts w:ascii="Georgia" w:hAnsi="Georgia"/>
        <w:sz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-93345</wp:posOffset>
          </wp:positionV>
          <wp:extent cx="1743075" cy="676275"/>
          <wp:effectExtent l="0" t="0" r="0" b="0"/>
          <wp:wrapNone/>
          <wp:docPr id="9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1AE" w:rsidRPr="00A571AE">
      <w:rPr>
        <w:rFonts w:ascii="Georgia" w:hAnsi="Georgia"/>
        <w:sz w:val="24"/>
      </w:rPr>
      <w:tab/>
    </w:r>
  </w:p>
  <w:p w:rsidR="00A571AE" w:rsidRPr="00A571AE" w:rsidRDefault="00A571AE">
    <w:pPr>
      <w:pStyle w:val="Sidhuvud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  <w:p w:rsidR="00A571AE" w:rsidRPr="00A571AE" w:rsidRDefault="00A571AE" w:rsidP="00A571AE">
    <w:pPr>
      <w:pStyle w:val="Sidhuvud"/>
      <w:jc w:val="right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2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1"/>
    </w:tblGrid>
    <w:tr w:rsidR="00EC439F" w:rsidTr="00A571AE">
      <w:trPr>
        <w:trHeight w:val="1139"/>
      </w:trPr>
      <w:tc>
        <w:tcPr>
          <w:tcW w:w="10621" w:type="dxa"/>
        </w:tcPr>
        <w:p w:rsidR="00761B53" w:rsidRDefault="00761B53">
          <w:pPr>
            <w:pStyle w:val="Sidhuvud"/>
          </w:pPr>
        </w:p>
      </w:tc>
    </w:tr>
  </w:tbl>
  <w:p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247BC6"/>
    <w:rsid w:val="000204F4"/>
    <w:rsid w:val="00021655"/>
    <w:rsid w:val="000440AD"/>
    <w:rsid w:val="00075331"/>
    <w:rsid w:val="00076C4F"/>
    <w:rsid w:val="00094F7A"/>
    <w:rsid w:val="000A6006"/>
    <w:rsid w:val="000D3353"/>
    <w:rsid w:val="001232E1"/>
    <w:rsid w:val="00134988"/>
    <w:rsid w:val="00140987"/>
    <w:rsid w:val="00183C98"/>
    <w:rsid w:val="001B2F6D"/>
    <w:rsid w:val="001E5CFD"/>
    <w:rsid w:val="002050BD"/>
    <w:rsid w:val="002108C2"/>
    <w:rsid w:val="00223928"/>
    <w:rsid w:val="00247BC6"/>
    <w:rsid w:val="002530A0"/>
    <w:rsid w:val="00291A5B"/>
    <w:rsid w:val="002A23E2"/>
    <w:rsid w:val="00320D8D"/>
    <w:rsid w:val="00326467"/>
    <w:rsid w:val="0032650F"/>
    <w:rsid w:val="00336CC5"/>
    <w:rsid w:val="00346D33"/>
    <w:rsid w:val="003532F1"/>
    <w:rsid w:val="003575E5"/>
    <w:rsid w:val="00363449"/>
    <w:rsid w:val="00377B4D"/>
    <w:rsid w:val="00381484"/>
    <w:rsid w:val="00394B19"/>
    <w:rsid w:val="003A26E2"/>
    <w:rsid w:val="003A4C43"/>
    <w:rsid w:val="003B4061"/>
    <w:rsid w:val="003B7C26"/>
    <w:rsid w:val="003C2780"/>
    <w:rsid w:val="003C3818"/>
    <w:rsid w:val="003C48CC"/>
    <w:rsid w:val="003E47CE"/>
    <w:rsid w:val="00404E8F"/>
    <w:rsid w:val="00411949"/>
    <w:rsid w:val="004240C6"/>
    <w:rsid w:val="00442525"/>
    <w:rsid w:val="00451C3F"/>
    <w:rsid w:val="00460F11"/>
    <w:rsid w:val="004711E9"/>
    <w:rsid w:val="004724D3"/>
    <w:rsid w:val="00473F1B"/>
    <w:rsid w:val="00486EAB"/>
    <w:rsid w:val="004C224A"/>
    <w:rsid w:val="004F6BAF"/>
    <w:rsid w:val="00505EEE"/>
    <w:rsid w:val="00537B91"/>
    <w:rsid w:val="00543FDD"/>
    <w:rsid w:val="00564291"/>
    <w:rsid w:val="0059638A"/>
    <w:rsid w:val="0059725F"/>
    <w:rsid w:val="005E44D1"/>
    <w:rsid w:val="00611B13"/>
    <w:rsid w:val="006136EC"/>
    <w:rsid w:val="006242FA"/>
    <w:rsid w:val="00633524"/>
    <w:rsid w:val="00644622"/>
    <w:rsid w:val="00655151"/>
    <w:rsid w:val="00656A96"/>
    <w:rsid w:val="00676965"/>
    <w:rsid w:val="00682EBC"/>
    <w:rsid w:val="006A1AE1"/>
    <w:rsid w:val="006C413F"/>
    <w:rsid w:val="00703651"/>
    <w:rsid w:val="00704348"/>
    <w:rsid w:val="00754B63"/>
    <w:rsid w:val="00761B53"/>
    <w:rsid w:val="00773AFF"/>
    <w:rsid w:val="007A7681"/>
    <w:rsid w:val="007C5BD2"/>
    <w:rsid w:val="007D2AB9"/>
    <w:rsid w:val="008123FC"/>
    <w:rsid w:val="00821FDE"/>
    <w:rsid w:val="00836F52"/>
    <w:rsid w:val="008421E3"/>
    <w:rsid w:val="00844339"/>
    <w:rsid w:val="00844E8E"/>
    <w:rsid w:val="0087145A"/>
    <w:rsid w:val="0087697F"/>
    <w:rsid w:val="00883E78"/>
    <w:rsid w:val="008A5FE5"/>
    <w:rsid w:val="008F3C8D"/>
    <w:rsid w:val="0091511B"/>
    <w:rsid w:val="00915E7B"/>
    <w:rsid w:val="009452F7"/>
    <w:rsid w:val="0095365E"/>
    <w:rsid w:val="0096035E"/>
    <w:rsid w:val="00967372"/>
    <w:rsid w:val="0096745F"/>
    <w:rsid w:val="00981DA4"/>
    <w:rsid w:val="009876AC"/>
    <w:rsid w:val="009A6082"/>
    <w:rsid w:val="009B5BDA"/>
    <w:rsid w:val="009C1E4E"/>
    <w:rsid w:val="009D38A8"/>
    <w:rsid w:val="009E46DB"/>
    <w:rsid w:val="009F05A4"/>
    <w:rsid w:val="00A30A21"/>
    <w:rsid w:val="00A36365"/>
    <w:rsid w:val="00A571AE"/>
    <w:rsid w:val="00A819DB"/>
    <w:rsid w:val="00A92F68"/>
    <w:rsid w:val="00A94076"/>
    <w:rsid w:val="00A961FC"/>
    <w:rsid w:val="00A97FBB"/>
    <w:rsid w:val="00AA5D0D"/>
    <w:rsid w:val="00AB4EF1"/>
    <w:rsid w:val="00AC3622"/>
    <w:rsid w:val="00AD297A"/>
    <w:rsid w:val="00AE1CE1"/>
    <w:rsid w:val="00B10316"/>
    <w:rsid w:val="00B11E51"/>
    <w:rsid w:val="00B30ABC"/>
    <w:rsid w:val="00B42899"/>
    <w:rsid w:val="00B436B2"/>
    <w:rsid w:val="00B61A80"/>
    <w:rsid w:val="00B904D4"/>
    <w:rsid w:val="00B96DD2"/>
    <w:rsid w:val="00BA4FF7"/>
    <w:rsid w:val="00BC11B3"/>
    <w:rsid w:val="00BC32DF"/>
    <w:rsid w:val="00BC3863"/>
    <w:rsid w:val="00BF4CAC"/>
    <w:rsid w:val="00C01BA9"/>
    <w:rsid w:val="00C1281E"/>
    <w:rsid w:val="00C51ABF"/>
    <w:rsid w:val="00C7058B"/>
    <w:rsid w:val="00C90356"/>
    <w:rsid w:val="00C961FF"/>
    <w:rsid w:val="00CD2CEB"/>
    <w:rsid w:val="00D12AFA"/>
    <w:rsid w:val="00D26703"/>
    <w:rsid w:val="00D32FE4"/>
    <w:rsid w:val="00D63A58"/>
    <w:rsid w:val="00D67C87"/>
    <w:rsid w:val="00D85E61"/>
    <w:rsid w:val="00D97795"/>
    <w:rsid w:val="00DA56A3"/>
    <w:rsid w:val="00DA5C18"/>
    <w:rsid w:val="00DA70FC"/>
    <w:rsid w:val="00DC0B8B"/>
    <w:rsid w:val="00DC2F6C"/>
    <w:rsid w:val="00DE438F"/>
    <w:rsid w:val="00DF3BC1"/>
    <w:rsid w:val="00E02B98"/>
    <w:rsid w:val="00E11CA1"/>
    <w:rsid w:val="00E21F7D"/>
    <w:rsid w:val="00E42919"/>
    <w:rsid w:val="00E44031"/>
    <w:rsid w:val="00E764D6"/>
    <w:rsid w:val="00E846ED"/>
    <w:rsid w:val="00E84A20"/>
    <w:rsid w:val="00E9342A"/>
    <w:rsid w:val="00E963C7"/>
    <w:rsid w:val="00EB341D"/>
    <w:rsid w:val="00EB50D7"/>
    <w:rsid w:val="00EC439F"/>
    <w:rsid w:val="00EE1816"/>
    <w:rsid w:val="00EE25A8"/>
    <w:rsid w:val="00EF659F"/>
    <w:rsid w:val="00F168E6"/>
    <w:rsid w:val="00F24EEF"/>
    <w:rsid w:val="00F50FEF"/>
    <w:rsid w:val="00F52580"/>
    <w:rsid w:val="00F6127E"/>
    <w:rsid w:val="00F87FA7"/>
    <w:rsid w:val="00FA1626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D2A8CD"/>
  <w15:docId w15:val="{1F376FA7-6BB1-4201-A832-4F8A8E9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PJ\Desktop\Processen_arbetsmapp\reviderade%20dokuemtn%202019-06-03\att%20l&#228;gga%20upp%20p&#229;%20unionen.se%20p&#229;%20fredag\Mall%20dagordning%20-%20Konstituerande%20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55F7-B387-4C28-B722-2A6314F338A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3d49752-4972-4a82-8597-722b5318a56f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43FAC3-01EF-45C9-BB2C-263F7EDF5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D96D0-6637-4819-9D5D-33729D07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C9DE5-93BA-400E-AA2D-38781EF0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- Konstituerande styrelsemöte.dotx</Template>
  <TotalTime>130</TotalTime>
  <Pages>2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- Konstituerande styrelsemöte</vt:lpstr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- Konstituerande styrelsemöte</dc:title>
  <dc:creator>Lönnbom Elin</dc:creator>
  <cp:keywords>Protokoll</cp:keywords>
  <cp:lastModifiedBy>Emma Almgren</cp:lastModifiedBy>
  <cp:revision>32</cp:revision>
  <cp:lastPrinted>2022-12-29T09:09:00Z</cp:lastPrinted>
  <dcterms:created xsi:type="dcterms:W3CDTF">2022-10-13T13:27:00Z</dcterms:created>
  <dcterms:modified xsi:type="dcterms:W3CDTF">2023-10-10T12:14:00Z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  <property fmtid="{D5CDD505-2E9C-101B-9397-08002B2CF9AE}" pid="3" name="MyCabinetTag">
    <vt:lpwstr/>
  </property>
</Properties>
</file>