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12" w:rsidRPr="00927766" w:rsidRDefault="00D47D64" w:rsidP="00991271">
      <w:pPr>
        <w:pStyle w:val="Rubrik2"/>
        <w:jc w:val="center"/>
        <w:rPr>
          <w:rFonts w:ascii="Barlow" w:hAnsi="Barlow"/>
          <w:sz w:val="28"/>
          <w:szCs w:val="28"/>
        </w:rPr>
      </w:pPr>
      <w:r w:rsidRPr="00927766">
        <w:rPr>
          <w:rFonts w:ascii="Barlow" w:hAnsi="Barlow"/>
          <w:sz w:val="28"/>
          <w:szCs w:val="28"/>
        </w:rPr>
        <w:t>Extra m</w:t>
      </w:r>
      <w:r w:rsidR="001D5A7C" w:rsidRPr="00927766">
        <w:rPr>
          <w:rFonts w:ascii="Barlow" w:hAnsi="Barlow"/>
          <w:sz w:val="28"/>
          <w:szCs w:val="28"/>
        </w:rPr>
        <w:t>edlems</w:t>
      </w:r>
      <w:r w:rsidR="00547612" w:rsidRPr="00927766">
        <w:rPr>
          <w:rFonts w:ascii="Barlow" w:hAnsi="Barlow"/>
          <w:sz w:val="28"/>
          <w:szCs w:val="28"/>
        </w:rPr>
        <w:t>möte för GS-klubben på _______________</w:t>
      </w:r>
      <w:r w:rsidR="00907A75" w:rsidRPr="00927766">
        <w:rPr>
          <w:rFonts w:ascii="Barlow" w:hAnsi="Barlow"/>
          <w:sz w:val="28"/>
          <w:szCs w:val="28"/>
        </w:rPr>
        <w:br/>
      </w:r>
      <w:r w:rsidR="00AB61E0" w:rsidRPr="00927766">
        <w:rPr>
          <w:rFonts w:ascii="Barlow" w:hAnsi="Barlow"/>
          <w:sz w:val="28"/>
          <w:szCs w:val="28"/>
        </w:rPr>
        <w:br/>
        <w:t>Plats:</w:t>
      </w:r>
      <w:r w:rsidR="00547612" w:rsidRPr="00927766">
        <w:rPr>
          <w:rFonts w:ascii="Barlow" w:hAnsi="Barlow"/>
          <w:sz w:val="28"/>
          <w:szCs w:val="28"/>
        </w:rPr>
        <w:t>_____________</w:t>
      </w:r>
      <w:r w:rsidR="00991271" w:rsidRPr="00927766">
        <w:rPr>
          <w:rFonts w:ascii="Barlow" w:hAnsi="Barlow"/>
          <w:sz w:val="28"/>
          <w:szCs w:val="28"/>
        </w:rPr>
        <w:tab/>
      </w:r>
      <w:r w:rsidR="00547612" w:rsidRPr="00927766">
        <w:rPr>
          <w:rFonts w:ascii="Barlow" w:hAnsi="Barlow"/>
          <w:sz w:val="28"/>
          <w:szCs w:val="28"/>
        </w:rPr>
        <w:t>Tid:______________</w:t>
      </w:r>
      <w:r w:rsidR="00991271" w:rsidRPr="00927766">
        <w:rPr>
          <w:rFonts w:ascii="Barlow" w:hAnsi="Barlow"/>
          <w:sz w:val="28"/>
          <w:szCs w:val="28"/>
        </w:rPr>
        <w:br/>
      </w:r>
    </w:p>
    <w:p w:rsidR="00547612" w:rsidRPr="00927766" w:rsidRDefault="00547612" w:rsidP="00547612">
      <w:pPr>
        <w:pStyle w:val="Brdtext"/>
        <w:jc w:val="center"/>
        <w:rPr>
          <w:rFonts w:ascii="Barlow" w:hAnsi="Barlow"/>
          <w:b/>
        </w:rPr>
      </w:pPr>
      <w:r w:rsidRPr="00927766">
        <w:rPr>
          <w:rFonts w:ascii="Barlow" w:hAnsi="Barlow"/>
          <w:b/>
          <w:sz w:val="28"/>
          <w:szCs w:val="28"/>
        </w:rPr>
        <w:t>Förslag till dagordning</w:t>
      </w:r>
    </w:p>
    <w:p w:rsidR="00AB61E0" w:rsidRPr="00927766" w:rsidRDefault="009876AC" w:rsidP="00AB61E0">
      <w:pPr>
        <w:pStyle w:val="Rubrik3"/>
        <w:rPr>
          <w:rFonts w:ascii="Barlow" w:hAnsi="Barlow"/>
          <w:szCs w:val="24"/>
        </w:rPr>
      </w:pPr>
      <w:r w:rsidRPr="00927766">
        <w:rPr>
          <w:rFonts w:ascii="Barlow" w:hAnsi="Barlow"/>
          <w:szCs w:val="24"/>
        </w:rPr>
        <w:t>§ 1</w:t>
      </w:r>
      <w:r w:rsidR="00915E7B" w:rsidRPr="00927766">
        <w:rPr>
          <w:rFonts w:ascii="Barlow" w:hAnsi="Barlow"/>
          <w:szCs w:val="24"/>
        </w:rPr>
        <w:tab/>
        <w:t>Mötets öppnande</w:t>
      </w:r>
    </w:p>
    <w:p w:rsidR="000735F9" w:rsidRPr="00927766" w:rsidRDefault="001D5A7C" w:rsidP="000735F9">
      <w:pPr>
        <w:pStyle w:val="Rubrik3"/>
        <w:rPr>
          <w:rFonts w:ascii="Barlow" w:hAnsi="Barlow"/>
          <w:szCs w:val="24"/>
        </w:rPr>
      </w:pPr>
      <w:r w:rsidRPr="00927766">
        <w:rPr>
          <w:rFonts w:ascii="Barlow" w:hAnsi="Barlow"/>
          <w:szCs w:val="24"/>
        </w:rPr>
        <w:t>§ 2</w:t>
      </w:r>
      <w:r w:rsidRPr="00927766">
        <w:rPr>
          <w:rFonts w:ascii="Barlow" w:hAnsi="Barlow"/>
          <w:szCs w:val="24"/>
        </w:rPr>
        <w:tab/>
        <w:t xml:space="preserve">Fråga om </w:t>
      </w:r>
      <w:r w:rsidR="004B3F6F" w:rsidRPr="00927766">
        <w:rPr>
          <w:rFonts w:ascii="Barlow" w:hAnsi="Barlow"/>
          <w:szCs w:val="24"/>
        </w:rPr>
        <w:t>mötets behöriga utlysande</w:t>
      </w:r>
    </w:p>
    <w:p w:rsidR="00AB61E0" w:rsidRPr="00927766" w:rsidRDefault="004B3F6F" w:rsidP="00AB61E0">
      <w:pPr>
        <w:pStyle w:val="Rubrik3"/>
        <w:rPr>
          <w:rFonts w:ascii="Barlow" w:hAnsi="Barlow"/>
          <w:szCs w:val="24"/>
        </w:rPr>
      </w:pPr>
      <w:r w:rsidRPr="00927766">
        <w:rPr>
          <w:rFonts w:ascii="Barlow" w:hAnsi="Barlow"/>
          <w:szCs w:val="24"/>
        </w:rPr>
        <w:t>§ 3</w:t>
      </w:r>
      <w:r w:rsidRPr="00927766">
        <w:rPr>
          <w:rFonts w:ascii="Barlow" w:hAnsi="Barlow"/>
          <w:szCs w:val="24"/>
        </w:rPr>
        <w:tab/>
        <w:t>Fastställande av dagordning</w:t>
      </w:r>
    </w:p>
    <w:p w:rsidR="00915E7B" w:rsidRPr="00927766" w:rsidRDefault="004B3F6F" w:rsidP="00907A75">
      <w:pPr>
        <w:pStyle w:val="Rubrik3"/>
        <w:tabs>
          <w:tab w:val="left" w:pos="1304"/>
          <w:tab w:val="left" w:pos="2608"/>
          <w:tab w:val="left" w:pos="3912"/>
          <w:tab w:val="left" w:pos="8490"/>
        </w:tabs>
        <w:rPr>
          <w:rFonts w:ascii="Barlow" w:hAnsi="Barlow"/>
          <w:szCs w:val="24"/>
        </w:rPr>
      </w:pPr>
      <w:r w:rsidRPr="00927766">
        <w:rPr>
          <w:rFonts w:ascii="Barlow" w:hAnsi="Barlow"/>
          <w:szCs w:val="24"/>
        </w:rPr>
        <w:t>§ 4</w:t>
      </w:r>
      <w:r w:rsidR="00915E7B" w:rsidRPr="00927766">
        <w:rPr>
          <w:rFonts w:ascii="Barlow" w:hAnsi="Barlow"/>
          <w:szCs w:val="24"/>
        </w:rPr>
        <w:tab/>
        <w:t>Val av mötesfunktionärer</w:t>
      </w:r>
      <w:r w:rsidR="00907A75" w:rsidRPr="00927766">
        <w:rPr>
          <w:rFonts w:ascii="Barlow" w:hAnsi="Barlow"/>
          <w:szCs w:val="24"/>
        </w:rPr>
        <w:tab/>
      </w:r>
    </w:p>
    <w:p w:rsidR="000735F9" w:rsidRPr="00927766" w:rsidRDefault="0081553B" w:rsidP="0081553B">
      <w:pPr>
        <w:pStyle w:val="Punktlista"/>
        <w:ind w:left="1664"/>
        <w:rPr>
          <w:rFonts w:ascii="Barlow" w:hAnsi="Barlow"/>
          <w:b/>
          <w:szCs w:val="24"/>
        </w:rPr>
      </w:pPr>
      <w:r w:rsidRPr="00927766">
        <w:rPr>
          <w:rFonts w:ascii="Barlow" w:hAnsi="Barlow"/>
          <w:b/>
          <w:szCs w:val="24"/>
        </w:rPr>
        <w:t>Justerare</w:t>
      </w:r>
      <w:r w:rsidR="0036184C" w:rsidRPr="00927766">
        <w:rPr>
          <w:rFonts w:ascii="Barlow" w:hAnsi="Barlow"/>
          <w:b/>
          <w:szCs w:val="24"/>
        </w:rPr>
        <w:t xml:space="preserve"> tillika rösträknare</w:t>
      </w:r>
      <w:r w:rsidRPr="00927766">
        <w:rPr>
          <w:rFonts w:ascii="Barlow" w:hAnsi="Barlow"/>
          <w:b/>
          <w:szCs w:val="24"/>
        </w:rPr>
        <w:t xml:space="preserve">, 2 </w:t>
      </w:r>
      <w:proofErr w:type="spellStart"/>
      <w:r w:rsidRPr="00927766">
        <w:rPr>
          <w:rFonts w:ascii="Barlow" w:hAnsi="Barlow"/>
          <w:b/>
          <w:szCs w:val="24"/>
        </w:rPr>
        <w:t>st</w:t>
      </w:r>
      <w:proofErr w:type="spellEnd"/>
    </w:p>
    <w:p w:rsidR="000735F9" w:rsidRPr="00927766" w:rsidRDefault="000735F9" w:rsidP="000735F9">
      <w:pPr>
        <w:pStyle w:val="Punktlista"/>
        <w:numPr>
          <w:ilvl w:val="0"/>
          <w:numId w:val="0"/>
        </w:numPr>
        <w:ind w:left="1664"/>
        <w:rPr>
          <w:rFonts w:ascii="Barlow" w:hAnsi="Barlow"/>
          <w:b/>
          <w:szCs w:val="24"/>
        </w:rPr>
      </w:pPr>
    </w:p>
    <w:p w:rsidR="00AB61E0" w:rsidRPr="00927766" w:rsidRDefault="000735F9" w:rsidP="001D5A7C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Cs w:val="24"/>
        </w:rPr>
      </w:pPr>
      <w:r w:rsidRPr="00927766">
        <w:rPr>
          <w:rFonts w:ascii="Barlow" w:hAnsi="Barlow"/>
          <w:b/>
          <w:szCs w:val="24"/>
        </w:rPr>
        <w:t>§ 5</w:t>
      </w:r>
      <w:r w:rsidRPr="00927766">
        <w:rPr>
          <w:rFonts w:ascii="Barlow" w:hAnsi="Barlow"/>
          <w:b/>
          <w:szCs w:val="24"/>
        </w:rPr>
        <w:tab/>
      </w:r>
      <w:r w:rsidRPr="00927766">
        <w:rPr>
          <w:rFonts w:ascii="Barlow" w:hAnsi="Barlow"/>
          <w:b/>
          <w:szCs w:val="24"/>
        </w:rPr>
        <w:tab/>
        <w:t>Fastställande av röstlängd</w:t>
      </w:r>
      <w:r w:rsidR="0081553B" w:rsidRPr="00927766">
        <w:rPr>
          <w:rFonts w:ascii="Barlow" w:hAnsi="Barlow"/>
          <w:b/>
          <w:szCs w:val="24"/>
        </w:rPr>
        <w:br/>
      </w:r>
    </w:p>
    <w:p w:rsidR="004B3F6F" w:rsidRPr="00927766" w:rsidRDefault="00AB275A" w:rsidP="00AB61E0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Cs w:val="24"/>
        </w:rPr>
      </w:pPr>
      <w:r w:rsidRPr="00927766">
        <w:rPr>
          <w:rFonts w:ascii="Barlow" w:hAnsi="Barlow"/>
          <w:b/>
          <w:szCs w:val="24"/>
        </w:rPr>
        <w:t>§ 6</w:t>
      </w:r>
      <w:r w:rsidRPr="00927766">
        <w:rPr>
          <w:rFonts w:ascii="Barlow" w:hAnsi="Barlow"/>
          <w:b/>
          <w:szCs w:val="24"/>
        </w:rPr>
        <w:tab/>
      </w:r>
      <w:r w:rsidR="000735F9" w:rsidRPr="00927766">
        <w:rPr>
          <w:rFonts w:ascii="Barlow" w:hAnsi="Barlow"/>
          <w:b/>
          <w:szCs w:val="24"/>
        </w:rPr>
        <w:tab/>
      </w:r>
      <w:r w:rsidR="004B3F6F" w:rsidRPr="00927766">
        <w:rPr>
          <w:rFonts w:ascii="Barlow" w:hAnsi="Barlow"/>
          <w:b/>
          <w:szCs w:val="24"/>
        </w:rPr>
        <w:t>Val av*:</w:t>
      </w:r>
    </w:p>
    <w:p w:rsidR="001D5A7C" w:rsidRPr="00927766" w:rsidRDefault="00A12B78" w:rsidP="001D5A7C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</w:rPr>
      </w:pPr>
      <w:r w:rsidRPr="00927766">
        <w:rPr>
          <w:rFonts w:ascii="Barlow" w:hAnsi="Barlow"/>
          <w:b/>
        </w:rPr>
        <w:t>Ledamot</w:t>
      </w:r>
      <w:r w:rsidR="001D5A7C" w:rsidRPr="00927766">
        <w:rPr>
          <w:rFonts w:ascii="Barlow" w:hAnsi="Barlow"/>
          <w:b/>
        </w:rPr>
        <w:t>, fyllnadsval</w:t>
      </w:r>
      <w:r w:rsidR="001D5A7C" w:rsidRPr="00927766">
        <w:rPr>
          <w:rFonts w:ascii="Barlow" w:hAnsi="Barlow"/>
          <w:b/>
        </w:rPr>
        <w:br/>
        <w:t xml:space="preserve">Avgående: </w:t>
      </w:r>
      <w:r w:rsidR="001D5A7C" w:rsidRPr="00927766">
        <w:rPr>
          <w:rFonts w:ascii="Barlow" w:hAnsi="Barlow"/>
          <w:b/>
        </w:rPr>
        <w:br/>
        <w:t>Nominerad:</w:t>
      </w:r>
      <w:bookmarkStart w:id="0" w:name="_GoBack"/>
      <w:bookmarkEnd w:id="0"/>
    </w:p>
    <w:p w:rsidR="000204F4" w:rsidRPr="00927766" w:rsidRDefault="000204F4" w:rsidP="00247BC6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AB61E0" w:rsidRPr="00927766" w:rsidRDefault="00AB275A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 w:cstheme="minorHAnsi"/>
          <w:b/>
        </w:rPr>
      </w:pPr>
      <w:r w:rsidRPr="00927766">
        <w:rPr>
          <w:rFonts w:ascii="Barlow" w:hAnsi="Barlow" w:cstheme="majorHAnsi"/>
          <w:b/>
        </w:rPr>
        <w:t>§ 7</w:t>
      </w:r>
      <w:r w:rsidR="00915E7B" w:rsidRPr="00927766">
        <w:rPr>
          <w:rFonts w:ascii="Barlow" w:hAnsi="Barlow" w:cstheme="majorHAnsi"/>
          <w:b/>
        </w:rPr>
        <w:tab/>
      </w:r>
      <w:r w:rsidR="004B3F6F" w:rsidRPr="00927766">
        <w:rPr>
          <w:rFonts w:ascii="Barlow" w:hAnsi="Barlow" w:cstheme="majorHAnsi"/>
          <w:b/>
        </w:rPr>
        <w:t>Rapporter</w:t>
      </w:r>
    </w:p>
    <w:p w:rsidR="00AB61E0" w:rsidRPr="00927766" w:rsidRDefault="00AB61E0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AB61E0" w:rsidRPr="00927766" w:rsidRDefault="00AB275A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927766">
        <w:rPr>
          <w:rFonts w:ascii="Barlow" w:hAnsi="Barlow"/>
          <w:b/>
        </w:rPr>
        <w:t>§ 8</w:t>
      </w:r>
      <w:r w:rsidR="00915E7B" w:rsidRPr="00927766">
        <w:rPr>
          <w:rFonts w:ascii="Barlow" w:hAnsi="Barlow"/>
          <w:b/>
        </w:rPr>
        <w:tab/>
        <w:t>Övriga frågor</w:t>
      </w:r>
    </w:p>
    <w:p w:rsidR="00AB61E0" w:rsidRPr="00927766" w:rsidRDefault="00AB61E0" w:rsidP="00AB61E0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0735F9" w:rsidRPr="00927766" w:rsidRDefault="00AB275A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927766">
        <w:rPr>
          <w:rFonts w:ascii="Barlow" w:hAnsi="Barlow"/>
          <w:b/>
        </w:rPr>
        <w:t>§ 9</w:t>
      </w:r>
      <w:r w:rsidR="00915E7B" w:rsidRPr="00927766">
        <w:rPr>
          <w:rFonts w:ascii="Barlow" w:hAnsi="Barlow"/>
          <w:b/>
        </w:rPr>
        <w:tab/>
        <w:t>Mötets avslutande</w:t>
      </w:r>
    </w:p>
    <w:p w:rsidR="00481DB7" w:rsidRPr="00927766" w:rsidRDefault="00481DB7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481DB7" w:rsidRPr="00927766" w:rsidRDefault="00481DB7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1D5A7C" w:rsidRPr="00927766" w:rsidRDefault="001D5A7C" w:rsidP="000735F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481DB7" w:rsidRPr="00927766" w:rsidRDefault="00481DB7" w:rsidP="00927766">
      <w:pPr>
        <w:pStyle w:val="Normalwebb"/>
        <w:spacing w:before="0" w:beforeAutospacing="0" w:after="0" w:afterAutospacing="0"/>
        <w:rPr>
          <w:rFonts w:ascii="Barlow" w:hAnsi="Barlow" w:cstheme="minorHAnsi"/>
          <w:b/>
        </w:rPr>
      </w:pPr>
    </w:p>
    <w:sectPr w:rsidR="00481DB7" w:rsidRPr="00927766" w:rsidSect="00580F6F">
      <w:headerReference w:type="default" r:id="rId11"/>
      <w:footerReference w:type="default" r:id="rId12"/>
      <w:headerReference w:type="first" r:id="rId13"/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5B" w:rsidRPr="00927766" w:rsidRDefault="00AD2F5B">
    <w:pPr>
      <w:tabs>
        <w:tab w:val="center" w:pos="4550"/>
        <w:tab w:val="left" w:pos="5818"/>
      </w:tabs>
      <w:ind w:right="260"/>
      <w:jc w:val="right"/>
      <w:rPr>
        <w:rFonts w:ascii="Barlow" w:hAnsi="Barlow"/>
        <w:szCs w:val="24"/>
      </w:rPr>
    </w:pPr>
    <w:r w:rsidRPr="00927766">
      <w:rPr>
        <w:rFonts w:ascii="Barlow" w:hAnsi="Barlow"/>
        <w:spacing w:val="60"/>
        <w:szCs w:val="24"/>
      </w:rPr>
      <w:t>Sida</w:t>
    </w:r>
    <w:r w:rsidRPr="00927766">
      <w:rPr>
        <w:rFonts w:ascii="Barlow" w:hAnsi="Barlow"/>
        <w:szCs w:val="24"/>
      </w:rPr>
      <w:t xml:space="preserve"> </w:t>
    </w:r>
    <w:r w:rsidRPr="00927766">
      <w:rPr>
        <w:rFonts w:ascii="Barlow" w:hAnsi="Barlow"/>
        <w:szCs w:val="24"/>
      </w:rPr>
      <w:fldChar w:fldCharType="begin"/>
    </w:r>
    <w:r w:rsidRPr="00927766">
      <w:rPr>
        <w:rFonts w:ascii="Barlow" w:hAnsi="Barlow"/>
        <w:szCs w:val="24"/>
      </w:rPr>
      <w:instrText>PAGE   \* MERGEFORMAT</w:instrText>
    </w:r>
    <w:r w:rsidRPr="00927766">
      <w:rPr>
        <w:rFonts w:ascii="Barlow" w:hAnsi="Barlow"/>
        <w:szCs w:val="24"/>
      </w:rPr>
      <w:fldChar w:fldCharType="separate"/>
    </w:r>
    <w:r w:rsidR="00927766">
      <w:rPr>
        <w:rFonts w:ascii="Barlow" w:hAnsi="Barlow"/>
        <w:noProof/>
        <w:szCs w:val="24"/>
      </w:rPr>
      <w:t>1</w:t>
    </w:r>
    <w:r w:rsidRPr="00927766">
      <w:rPr>
        <w:rFonts w:ascii="Barlow" w:hAnsi="Barlow"/>
        <w:szCs w:val="24"/>
      </w:rPr>
      <w:fldChar w:fldCharType="end"/>
    </w:r>
    <w:r w:rsidRPr="00927766">
      <w:rPr>
        <w:rFonts w:ascii="Barlow" w:hAnsi="Barlow"/>
        <w:szCs w:val="24"/>
      </w:rPr>
      <w:t xml:space="preserve"> | </w:t>
    </w:r>
    <w:r w:rsidRPr="00927766">
      <w:rPr>
        <w:rFonts w:ascii="Barlow" w:hAnsi="Barlow"/>
        <w:szCs w:val="24"/>
      </w:rPr>
      <w:fldChar w:fldCharType="begin"/>
    </w:r>
    <w:r w:rsidRPr="00927766">
      <w:rPr>
        <w:rFonts w:ascii="Barlow" w:hAnsi="Barlow"/>
        <w:szCs w:val="24"/>
      </w:rPr>
      <w:instrText>NUMPAGES  \* Arabic  \* MERGEFORMAT</w:instrText>
    </w:r>
    <w:r w:rsidRPr="00927766">
      <w:rPr>
        <w:rFonts w:ascii="Barlow" w:hAnsi="Barlow"/>
        <w:szCs w:val="24"/>
      </w:rPr>
      <w:fldChar w:fldCharType="separate"/>
    </w:r>
    <w:r w:rsidR="00927766">
      <w:rPr>
        <w:rFonts w:ascii="Barlow" w:hAnsi="Barlow"/>
        <w:noProof/>
        <w:szCs w:val="24"/>
      </w:rPr>
      <w:t>1</w:t>
    </w:r>
    <w:r w:rsidRPr="00927766">
      <w:rPr>
        <w:rFonts w:ascii="Barlow" w:hAnsi="Barlow"/>
        <w:szCs w:val="24"/>
      </w:rPr>
      <w:fldChar w:fldCharType="end"/>
    </w:r>
  </w:p>
  <w:p w:rsidR="00AD2F5B" w:rsidRPr="00927766" w:rsidRDefault="00AD2F5B" w:rsidP="00AD2F5B">
    <w:pPr>
      <w:pStyle w:val="Sidfot"/>
      <w:rPr>
        <w:rFonts w:ascii="Barlow" w:hAnsi="Bar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5B" w:rsidRPr="00AD2F5B" w:rsidRDefault="00927766" w:rsidP="00AD2F5B">
    <w:pPr>
      <w:pStyle w:val="Sidhuvud"/>
      <w:jc w:val="right"/>
      <w:rPr>
        <w:rFonts w:ascii="Georgia" w:hAnsi="Georgia"/>
        <w:sz w:val="24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DB5E124" wp14:editId="758B24E6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1743075" cy="676275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F5B" w:rsidRPr="00AD2F5B">
      <w:rPr>
        <w:rFonts w:ascii="Georgia" w:hAnsi="Georgia"/>
        <w:sz w:val="24"/>
      </w:rPr>
      <w:tab/>
    </w:r>
    <w:r w:rsidR="00AD2F5B" w:rsidRPr="00AD2F5B">
      <w:rPr>
        <w:rFonts w:ascii="Georgia" w:hAnsi="Georgia"/>
        <w:sz w:val="24"/>
      </w:rPr>
      <w:tab/>
    </w:r>
  </w:p>
  <w:p w:rsidR="00580F6F" w:rsidRPr="00AD2F5B" w:rsidRDefault="00580F6F" w:rsidP="00AD2F5B">
    <w:pPr>
      <w:pStyle w:val="Sidhuvud"/>
      <w:jc w:val="right"/>
      <w:rPr>
        <w:rFonts w:ascii="Georgia" w:hAnsi="Georg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38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87"/>
    </w:tblGrid>
    <w:tr w:rsidR="00EC439F" w:rsidRPr="00547612" w:rsidTr="00547612">
      <w:trPr>
        <w:trHeight w:val="209"/>
      </w:trPr>
      <w:tc>
        <w:tcPr>
          <w:tcW w:w="4387" w:type="dxa"/>
        </w:tcPr>
        <w:p w:rsidR="00EC439F" w:rsidRPr="00547612" w:rsidRDefault="00547612">
          <w:pPr>
            <w:pStyle w:val="Sidhuvud"/>
            <w:rPr>
              <w:rFonts w:ascii="Georgia" w:hAnsi="Georgia"/>
              <w:b/>
              <w:sz w:val="22"/>
            </w:rPr>
          </w:pPr>
          <w:r w:rsidRPr="00547612">
            <w:rPr>
              <w:rFonts w:ascii="Georgia" w:hAnsi="Georgia"/>
              <w:b/>
              <w:noProof/>
              <w:sz w:val="22"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-140970</wp:posOffset>
                </wp:positionV>
                <wp:extent cx="2476800" cy="8244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S avd 1 logga b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800" cy="82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61B53" w:rsidRPr="00547612" w:rsidRDefault="00761B53">
          <w:pPr>
            <w:pStyle w:val="Sidhuvud"/>
            <w:rPr>
              <w:rFonts w:ascii="Georgia" w:hAnsi="Georgia"/>
              <w:b/>
              <w:sz w:val="22"/>
            </w:rPr>
          </w:pPr>
        </w:p>
      </w:tc>
    </w:tr>
  </w:tbl>
  <w:p w:rsidR="00547612" w:rsidRPr="00547612" w:rsidRDefault="00547612" w:rsidP="00547612">
    <w:pPr>
      <w:pStyle w:val="Sidhuvud"/>
      <w:tabs>
        <w:tab w:val="clear" w:pos="4536"/>
        <w:tab w:val="clear" w:pos="9072"/>
        <w:tab w:val="left" w:pos="8415"/>
      </w:tabs>
      <w:rPr>
        <w:rFonts w:ascii="Georgia" w:hAnsi="Georgia"/>
        <w:b/>
        <w:sz w:val="22"/>
      </w:rPr>
    </w:pPr>
  </w:p>
  <w:p w:rsidR="00EC439F" w:rsidRPr="00547612" w:rsidRDefault="00547612" w:rsidP="00547612">
    <w:pPr>
      <w:pStyle w:val="Sidhuvud"/>
      <w:tabs>
        <w:tab w:val="clear" w:pos="4536"/>
        <w:tab w:val="clear" w:pos="9072"/>
        <w:tab w:val="left" w:pos="8415"/>
      </w:tabs>
      <w:jc w:val="right"/>
      <w:rPr>
        <w:rFonts w:ascii="Georgia" w:hAnsi="Georgia"/>
        <w:b/>
        <w:sz w:val="22"/>
      </w:rPr>
    </w:pPr>
    <w:r>
      <w:rPr>
        <w:rFonts w:ascii="Georgia" w:hAnsi="Georgia"/>
        <w:b/>
        <w:sz w:val="22"/>
      </w:rPr>
      <w:t>T</w:t>
    </w:r>
    <w:r w:rsidRPr="00547612">
      <w:rPr>
        <w:rFonts w:ascii="Georgia" w:hAnsi="Georgia"/>
        <w:b/>
        <w:sz w:val="22"/>
      </w:rPr>
      <w:t>orsdag den 13 oktober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F88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204F4"/>
    <w:rsid w:val="00021655"/>
    <w:rsid w:val="000440AD"/>
    <w:rsid w:val="000735F9"/>
    <w:rsid w:val="00075331"/>
    <w:rsid w:val="00076C4F"/>
    <w:rsid w:val="00083C06"/>
    <w:rsid w:val="00094D6E"/>
    <w:rsid w:val="000D3353"/>
    <w:rsid w:val="000F6C10"/>
    <w:rsid w:val="00122126"/>
    <w:rsid w:val="00134988"/>
    <w:rsid w:val="00140987"/>
    <w:rsid w:val="00183C98"/>
    <w:rsid w:val="001B2F6D"/>
    <w:rsid w:val="001D5A7C"/>
    <w:rsid w:val="001E5CFD"/>
    <w:rsid w:val="002108C2"/>
    <w:rsid w:val="00223928"/>
    <w:rsid w:val="00247BC6"/>
    <w:rsid w:val="002530A0"/>
    <w:rsid w:val="00291A5B"/>
    <w:rsid w:val="00320D8D"/>
    <w:rsid w:val="00326467"/>
    <w:rsid w:val="0032650F"/>
    <w:rsid w:val="00336CC5"/>
    <w:rsid w:val="00346D33"/>
    <w:rsid w:val="003532F1"/>
    <w:rsid w:val="003575E5"/>
    <w:rsid w:val="0036184C"/>
    <w:rsid w:val="00363449"/>
    <w:rsid w:val="00377B4D"/>
    <w:rsid w:val="003A34FA"/>
    <w:rsid w:val="003A4C43"/>
    <w:rsid w:val="003B4061"/>
    <w:rsid w:val="003C2780"/>
    <w:rsid w:val="003C3818"/>
    <w:rsid w:val="003C48CC"/>
    <w:rsid w:val="003E47CE"/>
    <w:rsid w:val="00404E8F"/>
    <w:rsid w:val="00442525"/>
    <w:rsid w:val="004724D3"/>
    <w:rsid w:val="00481DB7"/>
    <w:rsid w:val="00486EAB"/>
    <w:rsid w:val="0049499C"/>
    <w:rsid w:val="004B3F6F"/>
    <w:rsid w:val="004F6BAF"/>
    <w:rsid w:val="00505EEE"/>
    <w:rsid w:val="00536C2F"/>
    <w:rsid w:val="00537B91"/>
    <w:rsid w:val="00547612"/>
    <w:rsid w:val="00564291"/>
    <w:rsid w:val="00580F6F"/>
    <w:rsid w:val="0059725F"/>
    <w:rsid w:val="005E44D1"/>
    <w:rsid w:val="00611B13"/>
    <w:rsid w:val="006136EC"/>
    <w:rsid w:val="006242FA"/>
    <w:rsid w:val="00633524"/>
    <w:rsid w:val="00644622"/>
    <w:rsid w:val="00653D9C"/>
    <w:rsid w:val="00655151"/>
    <w:rsid w:val="00676965"/>
    <w:rsid w:val="006A1AE1"/>
    <w:rsid w:val="00703651"/>
    <w:rsid w:val="00754B63"/>
    <w:rsid w:val="00761B53"/>
    <w:rsid w:val="00764ACA"/>
    <w:rsid w:val="007D2AB9"/>
    <w:rsid w:val="007E39AA"/>
    <w:rsid w:val="008123FC"/>
    <w:rsid w:val="0081553B"/>
    <w:rsid w:val="008421E3"/>
    <w:rsid w:val="00844339"/>
    <w:rsid w:val="00883E78"/>
    <w:rsid w:val="008B7329"/>
    <w:rsid w:val="008F3C8D"/>
    <w:rsid w:val="00907A75"/>
    <w:rsid w:val="0091511B"/>
    <w:rsid w:val="00915E7B"/>
    <w:rsid w:val="00923DC1"/>
    <w:rsid w:val="00927766"/>
    <w:rsid w:val="0095365E"/>
    <w:rsid w:val="0096035E"/>
    <w:rsid w:val="0096745F"/>
    <w:rsid w:val="00981DA4"/>
    <w:rsid w:val="009876AC"/>
    <w:rsid w:val="00991271"/>
    <w:rsid w:val="009A6082"/>
    <w:rsid w:val="009B5BDA"/>
    <w:rsid w:val="009C1E4E"/>
    <w:rsid w:val="009D38A8"/>
    <w:rsid w:val="009F05A4"/>
    <w:rsid w:val="00A12B78"/>
    <w:rsid w:val="00A30A21"/>
    <w:rsid w:val="00A36365"/>
    <w:rsid w:val="00A730E7"/>
    <w:rsid w:val="00A94076"/>
    <w:rsid w:val="00A97FBB"/>
    <w:rsid w:val="00AA24EF"/>
    <w:rsid w:val="00AA5D0D"/>
    <w:rsid w:val="00AB275A"/>
    <w:rsid w:val="00AB61E0"/>
    <w:rsid w:val="00AC3622"/>
    <w:rsid w:val="00AD2F5B"/>
    <w:rsid w:val="00B10316"/>
    <w:rsid w:val="00B11E51"/>
    <w:rsid w:val="00B30ABC"/>
    <w:rsid w:val="00B42899"/>
    <w:rsid w:val="00B436B2"/>
    <w:rsid w:val="00B61A80"/>
    <w:rsid w:val="00BC11B3"/>
    <w:rsid w:val="00BC32DF"/>
    <w:rsid w:val="00BC3863"/>
    <w:rsid w:val="00BF4CAC"/>
    <w:rsid w:val="00C51ABF"/>
    <w:rsid w:val="00C7058B"/>
    <w:rsid w:val="00C90356"/>
    <w:rsid w:val="00C961FF"/>
    <w:rsid w:val="00CD2CEB"/>
    <w:rsid w:val="00D12AFA"/>
    <w:rsid w:val="00D26703"/>
    <w:rsid w:val="00D32FE4"/>
    <w:rsid w:val="00D349C0"/>
    <w:rsid w:val="00D47D64"/>
    <w:rsid w:val="00D67C87"/>
    <w:rsid w:val="00D97795"/>
    <w:rsid w:val="00DA5C18"/>
    <w:rsid w:val="00DA70FC"/>
    <w:rsid w:val="00DE438F"/>
    <w:rsid w:val="00DF3BC1"/>
    <w:rsid w:val="00E21F7D"/>
    <w:rsid w:val="00E44031"/>
    <w:rsid w:val="00E764D6"/>
    <w:rsid w:val="00E846ED"/>
    <w:rsid w:val="00E84A20"/>
    <w:rsid w:val="00E9342A"/>
    <w:rsid w:val="00E963C7"/>
    <w:rsid w:val="00EB50D7"/>
    <w:rsid w:val="00EC439F"/>
    <w:rsid w:val="00ED2963"/>
    <w:rsid w:val="00EE1816"/>
    <w:rsid w:val="00EE25A8"/>
    <w:rsid w:val="00F0209C"/>
    <w:rsid w:val="00F02152"/>
    <w:rsid w:val="00F168E6"/>
    <w:rsid w:val="00F50FEF"/>
    <w:rsid w:val="00F6127E"/>
    <w:rsid w:val="00F872F2"/>
    <w:rsid w:val="00F87FA7"/>
    <w:rsid w:val="00FA28CB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1B9428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655F7-B387-4C28-B722-2A6314F338A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b3d49752-4972-4a82-8597-722b5318a56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840B08-245A-4E76-8F95-B4576ED1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14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Emma Almgren</cp:lastModifiedBy>
  <cp:revision>11</cp:revision>
  <cp:lastPrinted>2022-11-22T08:40:00Z</cp:lastPrinted>
  <dcterms:created xsi:type="dcterms:W3CDTF">2022-10-24T09:16:00Z</dcterms:created>
  <dcterms:modified xsi:type="dcterms:W3CDTF">2023-10-10T12:23:00Z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