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F7" w:rsidRPr="00F02CCD" w:rsidRDefault="00967372" w:rsidP="004C224A">
      <w:pPr>
        <w:pStyle w:val="Rubrik2"/>
        <w:ind w:left="1304" w:firstLine="1304"/>
        <w:rPr>
          <w:rFonts w:ascii="Barlow" w:hAnsi="Barlow"/>
          <w:sz w:val="24"/>
          <w:szCs w:val="28"/>
        </w:rPr>
      </w:pPr>
      <w:r w:rsidRPr="00F02CCD">
        <w:rPr>
          <w:rFonts w:ascii="Barlow" w:hAnsi="Barlow"/>
          <w:sz w:val="28"/>
          <w:szCs w:val="28"/>
        </w:rPr>
        <w:t>Styrelse</w:t>
      </w:r>
      <w:r w:rsidR="009E46DB" w:rsidRPr="00F02CCD">
        <w:rPr>
          <w:rFonts w:ascii="Barlow" w:hAnsi="Barlow"/>
          <w:sz w:val="28"/>
          <w:szCs w:val="28"/>
        </w:rPr>
        <w:t>m</w:t>
      </w:r>
      <w:r w:rsidR="00A571AE" w:rsidRPr="00F02CCD">
        <w:rPr>
          <w:rFonts w:ascii="Barlow" w:hAnsi="Barlow"/>
          <w:sz w:val="28"/>
          <w:szCs w:val="28"/>
        </w:rPr>
        <w:t>ötesp</w:t>
      </w:r>
      <w:r w:rsidR="00094F7A" w:rsidRPr="00F02CCD">
        <w:rPr>
          <w:rFonts w:ascii="Barlow" w:hAnsi="Barlow"/>
          <w:sz w:val="28"/>
          <w:szCs w:val="28"/>
        </w:rPr>
        <w:t>rotokoll</w:t>
      </w:r>
      <w:r w:rsidR="009452F7" w:rsidRPr="00F02CCD">
        <w:rPr>
          <w:rFonts w:ascii="Barlow" w:hAnsi="Barlow"/>
          <w:sz w:val="28"/>
          <w:szCs w:val="28"/>
        </w:rPr>
        <w:t xml:space="preserve"> </w:t>
      </w:r>
      <w:r w:rsidR="00F52580" w:rsidRPr="00F02CCD">
        <w:rPr>
          <w:rFonts w:ascii="Barlow" w:hAnsi="Barlow"/>
          <w:sz w:val="28"/>
          <w:szCs w:val="28"/>
        </w:rPr>
        <w:t xml:space="preserve">för </w:t>
      </w:r>
      <w:r w:rsidR="009452F7" w:rsidRPr="00F02CCD">
        <w:rPr>
          <w:rFonts w:ascii="Barlow" w:hAnsi="Barlow"/>
          <w:sz w:val="28"/>
          <w:szCs w:val="28"/>
        </w:rPr>
        <w:br/>
      </w:r>
      <w:r w:rsidR="006C413F" w:rsidRPr="00F02CCD">
        <w:rPr>
          <w:rFonts w:ascii="Barlow" w:hAnsi="Barlow"/>
          <w:sz w:val="28"/>
          <w:szCs w:val="28"/>
        </w:rPr>
        <w:br/>
      </w:r>
      <w:r w:rsidR="008328C2" w:rsidRPr="00F02CCD">
        <w:rPr>
          <w:rFonts w:ascii="Barlow" w:hAnsi="Barlow"/>
          <w:sz w:val="28"/>
          <w:szCs w:val="28"/>
        </w:rPr>
        <w:t xml:space="preserve">GS-klubben på </w:t>
      </w:r>
      <w:r w:rsidR="00A571AE" w:rsidRPr="00F02CCD">
        <w:rPr>
          <w:rFonts w:ascii="Barlow" w:hAnsi="Barlow"/>
          <w:sz w:val="28"/>
          <w:szCs w:val="28"/>
        </w:rPr>
        <w:t>________________</w:t>
      </w:r>
      <w:r w:rsidR="00A571AE" w:rsidRPr="00F02CCD">
        <w:rPr>
          <w:rFonts w:ascii="Barlow" w:hAnsi="Barlow"/>
          <w:sz w:val="28"/>
          <w:szCs w:val="28"/>
        </w:rPr>
        <w:br/>
      </w:r>
      <w:r w:rsidR="00A571AE" w:rsidRPr="00F02CCD">
        <w:rPr>
          <w:rFonts w:ascii="Barlow" w:hAnsi="Barlow"/>
          <w:sz w:val="28"/>
          <w:szCs w:val="28"/>
        </w:rPr>
        <w:br/>
      </w:r>
      <w:r w:rsidR="009452F7" w:rsidRPr="00F02CCD">
        <w:rPr>
          <w:rFonts w:ascii="Barlow" w:hAnsi="Barlow"/>
          <w:sz w:val="28"/>
          <w:szCs w:val="28"/>
        </w:rPr>
        <w:t>Plats:</w:t>
      </w:r>
      <w:r w:rsidR="00A571AE" w:rsidRPr="00F02CCD">
        <w:rPr>
          <w:rFonts w:ascii="Barlow" w:hAnsi="Barlow"/>
          <w:sz w:val="28"/>
          <w:szCs w:val="28"/>
        </w:rPr>
        <w:t xml:space="preserve"> _______________ </w:t>
      </w:r>
      <w:r w:rsidR="009452F7" w:rsidRPr="00F02CCD">
        <w:rPr>
          <w:rFonts w:ascii="Barlow" w:hAnsi="Barlow"/>
          <w:sz w:val="28"/>
          <w:szCs w:val="28"/>
        </w:rPr>
        <w:t>Tid:</w:t>
      </w:r>
      <w:r w:rsidR="00A571AE" w:rsidRPr="00F02CCD">
        <w:rPr>
          <w:rFonts w:ascii="Barlow" w:hAnsi="Barlow"/>
          <w:sz w:val="28"/>
          <w:szCs w:val="28"/>
        </w:rPr>
        <w:t xml:space="preserve"> ______________</w:t>
      </w:r>
      <w:r w:rsidR="00A571AE" w:rsidRPr="00F02CCD">
        <w:rPr>
          <w:rFonts w:ascii="Barlow" w:hAnsi="Barlow"/>
          <w:sz w:val="28"/>
          <w:szCs w:val="28"/>
        </w:rPr>
        <w:br/>
      </w:r>
      <w:r w:rsidR="009E46DB" w:rsidRPr="00F02CCD">
        <w:rPr>
          <w:rFonts w:ascii="Barlow" w:hAnsi="Barlow"/>
          <w:sz w:val="28"/>
          <w:szCs w:val="28"/>
        </w:rPr>
        <w:br/>
        <w:t>Närvarande:</w:t>
      </w:r>
      <w:r w:rsidR="00A571AE" w:rsidRPr="00F02CCD">
        <w:rPr>
          <w:rFonts w:ascii="Barlow" w:hAnsi="Barlow"/>
          <w:sz w:val="24"/>
          <w:szCs w:val="28"/>
        </w:rPr>
        <w:br/>
      </w:r>
    </w:p>
    <w:p w:rsidR="009452F7" w:rsidRPr="00F02CCD" w:rsidRDefault="009452F7" w:rsidP="009452F7">
      <w:pPr>
        <w:pStyle w:val="Rubrik3"/>
        <w:rPr>
          <w:rFonts w:ascii="Barlow" w:hAnsi="Barlow"/>
          <w:szCs w:val="24"/>
        </w:rPr>
      </w:pPr>
      <w:r w:rsidRPr="00F02CCD">
        <w:rPr>
          <w:rFonts w:ascii="Barlow" w:hAnsi="Barlow"/>
          <w:szCs w:val="24"/>
        </w:rPr>
        <w:t>§ 1</w:t>
      </w:r>
      <w:r w:rsidRPr="00F02CCD">
        <w:rPr>
          <w:rFonts w:ascii="Barlow" w:hAnsi="Barlow"/>
          <w:szCs w:val="24"/>
        </w:rPr>
        <w:tab/>
        <w:t>Mötets öppnande</w:t>
      </w:r>
    </w:p>
    <w:p w:rsidR="009452F7" w:rsidRPr="00F02CCD" w:rsidRDefault="009452F7" w:rsidP="009452F7">
      <w:pPr>
        <w:pStyle w:val="Brdtext"/>
        <w:rPr>
          <w:rFonts w:ascii="Barlow" w:hAnsi="Barlow"/>
          <w:szCs w:val="24"/>
        </w:rPr>
      </w:pPr>
      <w:r w:rsidRPr="00F02CCD">
        <w:rPr>
          <w:rFonts w:ascii="Barlow" w:hAnsi="Barlow"/>
          <w:szCs w:val="24"/>
        </w:rPr>
        <w:tab/>
        <w:t>Mötet öppnades av</w:t>
      </w:r>
      <w:r w:rsidR="00773AFF" w:rsidRPr="00F02CCD">
        <w:rPr>
          <w:rFonts w:ascii="Barlow" w:hAnsi="Barlow"/>
          <w:szCs w:val="24"/>
        </w:rPr>
        <w:t xml:space="preserve"> X</w:t>
      </w:r>
    </w:p>
    <w:p w:rsidR="009E46DB" w:rsidRPr="00F02CCD" w:rsidRDefault="009452F7" w:rsidP="00F52580">
      <w:pPr>
        <w:pStyle w:val="Rubrik3"/>
        <w:ind w:left="1304" w:hanging="1304"/>
        <w:rPr>
          <w:rFonts w:ascii="Barlow" w:hAnsi="Barlow"/>
          <w:b w:val="0"/>
          <w:szCs w:val="24"/>
        </w:rPr>
      </w:pPr>
      <w:r w:rsidRPr="00F02CCD">
        <w:rPr>
          <w:rFonts w:ascii="Barlow" w:hAnsi="Barlow"/>
          <w:szCs w:val="24"/>
        </w:rPr>
        <w:t>§ 2</w:t>
      </w:r>
      <w:r w:rsidRPr="00F02CCD">
        <w:rPr>
          <w:rFonts w:ascii="Barlow" w:hAnsi="Barlow"/>
          <w:szCs w:val="24"/>
        </w:rPr>
        <w:tab/>
      </w:r>
      <w:r w:rsidR="009E46DB" w:rsidRPr="00F02CCD">
        <w:rPr>
          <w:rFonts w:ascii="Barlow" w:hAnsi="Barlow"/>
          <w:szCs w:val="24"/>
        </w:rPr>
        <w:t>Fastställande av dagordning</w:t>
      </w:r>
      <w:r w:rsidR="009E46DB" w:rsidRPr="00F02CCD">
        <w:rPr>
          <w:rFonts w:ascii="Barlow" w:hAnsi="Barlow"/>
          <w:szCs w:val="24"/>
        </w:rPr>
        <w:br/>
      </w:r>
      <w:r w:rsidR="009E46DB" w:rsidRPr="00F02CCD">
        <w:rPr>
          <w:rFonts w:ascii="Barlow" w:hAnsi="Barlow"/>
          <w:b w:val="0"/>
          <w:szCs w:val="24"/>
        </w:rPr>
        <w:t>Dagordningen fastställdes [</w:t>
      </w:r>
      <w:proofErr w:type="spellStart"/>
      <w:r w:rsidR="009E46DB" w:rsidRPr="00F02CCD">
        <w:rPr>
          <w:rFonts w:ascii="Barlow" w:hAnsi="Barlow"/>
          <w:b w:val="0"/>
          <w:szCs w:val="24"/>
        </w:rPr>
        <w:t>ev</w:t>
      </w:r>
      <w:proofErr w:type="spellEnd"/>
      <w:r w:rsidR="009E46DB" w:rsidRPr="00F02CCD">
        <w:rPr>
          <w:rFonts w:ascii="Barlow" w:hAnsi="Barlow"/>
          <w:b w:val="0"/>
          <w:szCs w:val="24"/>
        </w:rPr>
        <w:t xml:space="preserve"> med följande tillägg]</w:t>
      </w:r>
      <w:r w:rsidR="00F52580" w:rsidRPr="00F02CCD">
        <w:rPr>
          <w:rFonts w:ascii="Barlow" w:hAnsi="Barlow"/>
          <w:b w:val="0"/>
          <w:szCs w:val="24"/>
        </w:rPr>
        <w:br/>
      </w:r>
    </w:p>
    <w:p w:rsidR="009E46DB" w:rsidRPr="00F02CCD" w:rsidRDefault="009452F7" w:rsidP="009E46DB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>§ 3</w:t>
      </w:r>
      <w:r w:rsidRPr="00F02CCD">
        <w:rPr>
          <w:rFonts w:ascii="Barlow" w:hAnsi="Barlow"/>
          <w:szCs w:val="24"/>
        </w:rPr>
        <w:tab/>
      </w:r>
      <w:r w:rsidR="009E46DB" w:rsidRPr="00F02CCD">
        <w:rPr>
          <w:rFonts w:ascii="Barlow" w:hAnsi="Barlow"/>
          <w:b/>
          <w:szCs w:val="24"/>
        </w:rPr>
        <w:t>Val av mötesfunktionärer*</w:t>
      </w:r>
    </w:p>
    <w:p w:rsidR="005776B5" w:rsidRPr="00F02CCD" w:rsidRDefault="007F739A" w:rsidP="005776B5">
      <w:pPr>
        <w:pStyle w:val="Punktlista"/>
        <w:numPr>
          <w:ilvl w:val="0"/>
          <w:numId w:val="21"/>
        </w:numPr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>Justerare</w:t>
      </w:r>
    </w:p>
    <w:p w:rsidR="007F739A" w:rsidRPr="00F02CCD" w:rsidRDefault="009E46DB" w:rsidP="005776B5">
      <w:pPr>
        <w:pStyle w:val="Punktlista"/>
        <w:numPr>
          <w:ilvl w:val="0"/>
          <w:numId w:val="0"/>
        </w:numPr>
        <w:ind w:left="1304"/>
        <w:rPr>
          <w:rFonts w:ascii="Barlow" w:hAnsi="Barlow"/>
          <w:szCs w:val="24"/>
        </w:rPr>
      </w:pPr>
      <w:r w:rsidRPr="00F02CCD">
        <w:rPr>
          <w:rFonts w:ascii="Barlow" w:hAnsi="Barlow"/>
          <w:szCs w:val="24"/>
        </w:rPr>
        <w:t>Mötet valde X som mötets justerare</w:t>
      </w:r>
    </w:p>
    <w:p w:rsidR="007F739A" w:rsidRPr="00F02CCD" w:rsidRDefault="007F739A" w:rsidP="007F739A">
      <w:pPr>
        <w:pStyle w:val="Punktlista"/>
        <w:numPr>
          <w:ilvl w:val="0"/>
          <w:numId w:val="0"/>
        </w:numPr>
        <w:ind w:left="360" w:hanging="360"/>
        <w:rPr>
          <w:rFonts w:ascii="Barlow" w:hAnsi="Barlow"/>
          <w:szCs w:val="24"/>
        </w:rPr>
      </w:pPr>
    </w:p>
    <w:p w:rsidR="00EB341D" w:rsidRPr="00F02CCD" w:rsidRDefault="007F739A" w:rsidP="007F739A">
      <w:pPr>
        <w:pStyle w:val="Punktlista"/>
        <w:numPr>
          <w:ilvl w:val="0"/>
          <w:numId w:val="0"/>
        </w:numPr>
        <w:ind w:left="1304" w:hanging="1304"/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>§ 4</w:t>
      </w:r>
      <w:r w:rsidRPr="00F02CCD">
        <w:rPr>
          <w:rFonts w:ascii="Barlow" w:hAnsi="Barlow"/>
          <w:b/>
          <w:szCs w:val="24"/>
        </w:rPr>
        <w:tab/>
        <w:t>Föregående möts protokoll</w:t>
      </w:r>
      <w:r w:rsidRPr="00F02CCD">
        <w:rPr>
          <w:rFonts w:ascii="Barlow" w:hAnsi="Barlow"/>
          <w:szCs w:val="24"/>
        </w:rPr>
        <w:br/>
        <w:t>Protokollet gicks igenom och lades därefter till handlingarna</w:t>
      </w:r>
      <w:r w:rsidR="00F52580" w:rsidRPr="00F02CCD">
        <w:rPr>
          <w:rFonts w:ascii="Barlow" w:hAnsi="Barlow"/>
          <w:szCs w:val="24"/>
        </w:rPr>
        <w:br/>
      </w:r>
    </w:p>
    <w:p w:rsidR="009E46DB" w:rsidRPr="00F02CCD" w:rsidRDefault="007F739A" w:rsidP="009E46DB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>§ 5</w:t>
      </w:r>
      <w:r w:rsidR="009E46DB" w:rsidRPr="00F02CCD">
        <w:rPr>
          <w:rFonts w:ascii="Barlow" w:hAnsi="Barlow"/>
          <w:b/>
          <w:szCs w:val="24"/>
        </w:rPr>
        <w:tab/>
      </w:r>
      <w:r w:rsidR="00967372" w:rsidRPr="00F02CCD">
        <w:rPr>
          <w:rFonts w:ascii="Barlow" w:hAnsi="Barlow"/>
          <w:b/>
          <w:szCs w:val="24"/>
        </w:rPr>
        <w:t>Diskussionsfrågor</w:t>
      </w:r>
    </w:p>
    <w:p w:rsidR="005B6979" w:rsidRPr="00F02CCD" w:rsidRDefault="009E46DB" w:rsidP="009E46DB">
      <w:pPr>
        <w:pStyle w:val="Punktlista"/>
        <w:numPr>
          <w:ilvl w:val="0"/>
          <w:numId w:val="0"/>
        </w:numPr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ab/>
        <w:t>a)</w:t>
      </w:r>
    </w:p>
    <w:p w:rsidR="009E46DB" w:rsidRPr="00F02CCD" w:rsidRDefault="009E46DB" w:rsidP="009E46DB">
      <w:pPr>
        <w:pStyle w:val="Punktlista"/>
        <w:numPr>
          <w:ilvl w:val="0"/>
          <w:numId w:val="0"/>
        </w:numPr>
        <w:rPr>
          <w:rFonts w:ascii="Barlow" w:hAnsi="Barlow"/>
          <w:szCs w:val="24"/>
        </w:rPr>
      </w:pPr>
      <w:r w:rsidRPr="00F02CCD">
        <w:rPr>
          <w:rFonts w:ascii="Barlow" w:hAnsi="Barlow"/>
          <w:b/>
          <w:szCs w:val="24"/>
        </w:rPr>
        <w:tab/>
        <w:t xml:space="preserve">b) </w:t>
      </w:r>
    </w:p>
    <w:p w:rsidR="005B6979" w:rsidRPr="00F02CCD" w:rsidRDefault="009E46DB" w:rsidP="009E46DB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 xml:space="preserve">c) </w:t>
      </w:r>
    </w:p>
    <w:p w:rsidR="009E46DB" w:rsidRPr="00F02CCD" w:rsidRDefault="009E46DB" w:rsidP="009E46DB">
      <w:pPr>
        <w:pStyle w:val="Punktlista"/>
        <w:numPr>
          <w:ilvl w:val="0"/>
          <w:numId w:val="0"/>
        </w:numPr>
        <w:ind w:firstLine="1304"/>
        <w:rPr>
          <w:rFonts w:ascii="Barlow" w:hAnsi="Barlow"/>
          <w:b/>
          <w:szCs w:val="24"/>
        </w:rPr>
      </w:pPr>
      <w:r w:rsidRPr="00F02CCD">
        <w:rPr>
          <w:rFonts w:ascii="Barlow" w:hAnsi="Barlow"/>
          <w:b/>
          <w:szCs w:val="24"/>
        </w:rPr>
        <w:t xml:space="preserve">d) </w:t>
      </w:r>
    </w:p>
    <w:p w:rsidR="009452F7" w:rsidRPr="00F02CCD" w:rsidRDefault="009452F7" w:rsidP="00E11CA1">
      <w:pPr>
        <w:pStyle w:val="Normalwebb"/>
        <w:spacing w:before="0" w:beforeAutospacing="0" w:after="0" w:afterAutospacing="0"/>
        <w:rPr>
          <w:rFonts w:ascii="Barlow" w:hAnsi="Barlow"/>
        </w:rPr>
      </w:pPr>
    </w:p>
    <w:p w:rsidR="005B6979" w:rsidRPr="00F02CCD" w:rsidRDefault="007F739A" w:rsidP="00E11CA1">
      <w:pPr>
        <w:pStyle w:val="Normalwebb"/>
        <w:spacing w:before="0" w:beforeAutospacing="0" w:after="0" w:afterAutospacing="0"/>
        <w:rPr>
          <w:rFonts w:ascii="Barlow" w:hAnsi="Barlow"/>
          <w:b/>
        </w:rPr>
      </w:pPr>
      <w:r w:rsidRPr="00F02CCD">
        <w:rPr>
          <w:rFonts w:ascii="Barlow" w:hAnsi="Barlow"/>
          <w:b/>
        </w:rPr>
        <w:t>§ 6</w:t>
      </w:r>
      <w:r w:rsidR="005B6979" w:rsidRPr="00F02CCD">
        <w:rPr>
          <w:rFonts w:ascii="Barlow" w:hAnsi="Barlow"/>
          <w:b/>
        </w:rPr>
        <w:tab/>
        <w:t>Beslutsfrågor</w:t>
      </w:r>
    </w:p>
    <w:p w:rsidR="005B6979" w:rsidRPr="00F02CCD" w:rsidRDefault="005B6979" w:rsidP="00E11CA1">
      <w:pPr>
        <w:pStyle w:val="Normalwebb"/>
        <w:spacing w:before="0" w:beforeAutospacing="0" w:after="0" w:afterAutospacing="0"/>
        <w:rPr>
          <w:rFonts w:ascii="Barlow" w:hAnsi="Barlow"/>
          <w:b/>
        </w:rPr>
      </w:pPr>
      <w:r w:rsidRPr="00F02CCD">
        <w:rPr>
          <w:rFonts w:ascii="Barlow" w:hAnsi="Barlow"/>
          <w:b/>
        </w:rPr>
        <w:tab/>
        <w:t>a)</w:t>
      </w:r>
    </w:p>
    <w:p w:rsidR="005B6979" w:rsidRPr="00F02CCD" w:rsidRDefault="005B6979" w:rsidP="00E11CA1">
      <w:pPr>
        <w:pStyle w:val="Normalwebb"/>
        <w:spacing w:before="0" w:beforeAutospacing="0" w:after="0" w:afterAutospacing="0"/>
        <w:rPr>
          <w:rFonts w:ascii="Barlow" w:hAnsi="Barlow"/>
          <w:b/>
        </w:rPr>
      </w:pPr>
      <w:r w:rsidRPr="00F02CCD">
        <w:rPr>
          <w:rFonts w:ascii="Barlow" w:hAnsi="Barlow"/>
          <w:b/>
        </w:rPr>
        <w:tab/>
        <w:t>b)</w:t>
      </w:r>
    </w:p>
    <w:p w:rsidR="005B6979" w:rsidRPr="00F02CCD" w:rsidRDefault="005B6979" w:rsidP="00E11CA1">
      <w:pPr>
        <w:pStyle w:val="Normalwebb"/>
        <w:spacing w:before="0" w:beforeAutospacing="0" w:after="0" w:afterAutospacing="0"/>
        <w:rPr>
          <w:rFonts w:ascii="Barlow" w:hAnsi="Barlow"/>
          <w:b/>
        </w:rPr>
      </w:pPr>
      <w:r w:rsidRPr="00F02CCD">
        <w:rPr>
          <w:rFonts w:ascii="Barlow" w:hAnsi="Barlow"/>
          <w:b/>
        </w:rPr>
        <w:tab/>
        <w:t>c)</w:t>
      </w:r>
    </w:p>
    <w:p w:rsidR="007F739A" w:rsidRPr="00F02CCD" w:rsidRDefault="007F739A" w:rsidP="00E11CA1">
      <w:pPr>
        <w:pStyle w:val="Normalwebb"/>
        <w:spacing w:before="0" w:beforeAutospacing="0" w:after="0" w:afterAutospacing="0"/>
        <w:rPr>
          <w:rFonts w:ascii="Barlow" w:hAnsi="Barlow"/>
          <w:b/>
        </w:rPr>
      </w:pPr>
    </w:p>
    <w:p w:rsidR="007F739A" w:rsidRPr="00F02CCD" w:rsidRDefault="007F739A" w:rsidP="00E11CA1">
      <w:pPr>
        <w:pStyle w:val="Normalwebb"/>
        <w:spacing w:before="0" w:beforeAutospacing="0" w:after="0" w:afterAutospacing="0"/>
        <w:rPr>
          <w:rFonts w:ascii="Barlow" w:hAnsi="Barlow"/>
          <w:b/>
        </w:rPr>
      </w:pPr>
      <w:r w:rsidRPr="00F02CCD">
        <w:rPr>
          <w:rFonts w:ascii="Barlow" w:hAnsi="Barlow"/>
          <w:b/>
        </w:rPr>
        <w:t>§ 7</w:t>
      </w:r>
      <w:r w:rsidRPr="00F02CCD">
        <w:rPr>
          <w:rFonts w:ascii="Barlow" w:hAnsi="Barlow"/>
          <w:b/>
        </w:rPr>
        <w:tab/>
        <w:t>Rapporter</w:t>
      </w:r>
      <w:r w:rsidRPr="00F02CCD">
        <w:rPr>
          <w:rFonts w:ascii="Barlow" w:hAnsi="Barlow"/>
          <w:b/>
        </w:rPr>
        <w:br/>
      </w:r>
      <w:r w:rsidRPr="00F02CCD">
        <w:rPr>
          <w:rFonts w:ascii="Barlow" w:hAnsi="Barlow"/>
          <w:b/>
        </w:rPr>
        <w:tab/>
        <w:t>a)</w:t>
      </w:r>
      <w:r w:rsidRPr="00F02CCD">
        <w:rPr>
          <w:rFonts w:ascii="Barlow" w:hAnsi="Barlow"/>
          <w:b/>
        </w:rPr>
        <w:br/>
      </w:r>
      <w:r w:rsidRPr="00F02CCD">
        <w:rPr>
          <w:rFonts w:ascii="Barlow" w:hAnsi="Barlow"/>
          <w:b/>
        </w:rPr>
        <w:tab/>
        <w:t>b)</w:t>
      </w:r>
    </w:p>
    <w:p w:rsidR="005B6979" w:rsidRPr="00F02CCD" w:rsidRDefault="005B6979" w:rsidP="00E11CA1">
      <w:pPr>
        <w:pStyle w:val="Normalwebb"/>
        <w:spacing w:before="0" w:beforeAutospacing="0" w:after="0" w:afterAutospacing="0"/>
        <w:rPr>
          <w:rFonts w:ascii="Barlow" w:hAnsi="Barlow"/>
        </w:rPr>
      </w:pPr>
    </w:p>
    <w:p w:rsidR="007F739A" w:rsidRDefault="007F739A" w:rsidP="002760F7">
      <w:pPr>
        <w:pStyle w:val="Normalwebb"/>
        <w:spacing w:before="0" w:beforeAutospacing="0" w:after="0" w:afterAutospacing="0"/>
        <w:rPr>
          <w:rFonts w:ascii="Barlow" w:hAnsi="Barlow"/>
          <w:b/>
        </w:rPr>
      </w:pPr>
    </w:p>
    <w:p w:rsidR="002760F7" w:rsidRPr="00F02CCD" w:rsidRDefault="002760F7" w:rsidP="002760F7">
      <w:pPr>
        <w:pStyle w:val="Normalwebb"/>
        <w:spacing w:before="0" w:beforeAutospacing="0" w:after="0" w:afterAutospacing="0"/>
        <w:rPr>
          <w:rFonts w:ascii="Barlow" w:hAnsi="Barlow"/>
          <w:b/>
        </w:rPr>
      </w:pPr>
      <w:bookmarkStart w:id="0" w:name="_GoBack"/>
      <w:bookmarkEnd w:id="0"/>
    </w:p>
    <w:p w:rsidR="009452F7" w:rsidRPr="00F02CCD" w:rsidRDefault="007F739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F02CCD">
        <w:rPr>
          <w:rFonts w:ascii="Barlow" w:hAnsi="Barlow"/>
          <w:b/>
        </w:rPr>
        <w:t>§ 8</w:t>
      </w:r>
      <w:r w:rsidR="009452F7" w:rsidRPr="00F02CCD">
        <w:rPr>
          <w:rFonts w:ascii="Barlow" w:hAnsi="Barlow"/>
          <w:b/>
        </w:rPr>
        <w:tab/>
        <w:t>Övriga frågor</w:t>
      </w:r>
    </w:p>
    <w:p w:rsidR="007F739A" w:rsidRPr="00F02CCD" w:rsidRDefault="007F739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F02CCD">
        <w:rPr>
          <w:rFonts w:ascii="Barlow" w:hAnsi="Barlow"/>
          <w:b/>
        </w:rPr>
        <w:t>§ 9</w:t>
      </w:r>
      <w:r w:rsidRPr="00F02CCD">
        <w:rPr>
          <w:rFonts w:ascii="Barlow" w:hAnsi="Barlow"/>
          <w:b/>
        </w:rPr>
        <w:tab/>
        <w:t>Nästa möte</w:t>
      </w:r>
      <w:r w:rsidRPr="00F02CCD">
        <w:rPr>
          <w:rFonts w:ascii="Barlow" w:hAnsi="Barlow"/>
          <w:b/>
        </w:rPr>
        <w:br/>
      </w:r>
      <w:r w:rsidRPr="00F02CCD">
        <w:rPr>
          <w:rFonts w:ascii="Barlow" w:hAnsi="Barlow"/>
        </w:rPr>
        <w:t>Nästa möte beslutades till den</w:t>
      </w:r>
    </w:p>
    <w:p w:rsidR="009452F7" w:rsidRPr="00F02CCD" w:rsidRDefault="009452F7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9452F7" w:rsidRPr="00F02CCD" w:rsidRDefault="007F739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  <w:r w:rsidRPr="00F02CCD">
        <w:rPr>
          <w:rFonts w:ascii="Barlow" w:hAnsi="Barlow"/>
          <w:b/>
        </w:rPr>
        <w:t>§ 10</w:t>
      </w:r>
      <w:r w:rsidR="009452F7" w:rsidRPr="00F02CCD">
        <w:rPr>
          <w:rFonts w:ascii="Barlow" w:hAnsi="Barlow"/>
          <w:b/>
        </w:rPr>
        <w:tab/>
        <w:t>Mötets avslutande</w:t>
      </w:r>
    </w:p>
    <w:p w:rsidR="00AD297A" w:rsidRPr="00F02CCD" w:rsidRDefault="00094F7A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tab/>
        <w:t>X tackade för ett bra möte och avslutade detsamma.</w:t>
      </w:r>
    </w:p>
    <w:p w:rsidR="00D63A58" w:rsidRPr="00F02CCD" w:rsidRDefault="00D63A58" w:rsidP="006C413F">
      <w:pPr>
        <w:pStyle w:val="Normalwebb"/>
        <w:spacing w:before="0" w:beforeAutospacing="0" w:after="0" w:afterAutospacing="0"/>
        <w:rPr>
          <w:rFonts w:ascii="Barlow" w:hAnsi="Barlow"/>
        </w:rPr>
      </w:pP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9E49E5" w:rsidRPr="00F02CCD" w:rsidRDefault="009E49E5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fldChar w:fldCharType="begin"/>
      </w:r>
      <w:r w:rsidRPr="00F02CCD">
        <w:rPr>
          <w:rFonts w:ascii="Barlow" w:hAnsi="Barlow"/>
        </w:rPr>
        <w:instrText xml:space="preserve"> TIME \@ "dddd 'den' d MMMM yyyy" </w:instrText>
      </w:r>
      <w:r w:rsidRPr="00F02CCD">
        <w:rPr>
          <w:rFonts w:ascii="Barlow" w:hAnsi="Barlow"/>
        </w:rPr>
        <w:fldChar w:fldCharType="separate"/>
      </w:r>
      <w:r w:rsidR="002760F7">
        <w:rPr>
          <w:rFonts w:ascii="Barlow" w:hAnsi="Barlow"/>
          <w:noProof/>
        </w:rPr>
        <w:t>tisdag den 10 oktober 2023</w:t>
      </w:r>
      <w:r w:rsidRPr="00F02CCD">
        <w:rPr>
          <w:rFonts w:ascii="Barlow" w:hAnsi="Barlow"/>
        </w:rPr>
        <w:fldChar w:fldCharType="end"/>
      </w:r>
      <w:r w:rsidRPr="00F02CCD">
        <w:rPr>
          <w:rFonts w:ascii="Barlow" w:hAnsi="Barlow"/>
        </w:rPr>
        <w:br/>
      </w:r>
    </w:p>
    <w:p w:rsidR="00D63A58" w:rsidRPr="00F02CCD" w:rsidRDefault="009E46DB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t xml:space="preserve">Underskrift </w:t>
      </w:r>
      <w:r w:rsidR="00F74959" w:rsidRPr="00F02CCD">
        <w:rPr>
          <w:rFonts w:ascii="Barlow" w:hAnsi="Barlow"/>
        </w:rPr>
        <w:t xml:space="preserve">och namnförtydligande, </w:t>
      </w:r>
      <w:r w:rsidR="00D63A58" w:rsidRPr="00F02CCD">
        <w:rPr>
          <w:rFonts w:ascii="Barlow" w:hAnsi="Barlow"/>
        </w:rPr>
        <w:t>mötets funktionärer:</w:t>
      </w: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t>__________________</w:t>
      </w:r>
      <w:r w:rsidRPr="00F02CCD">
        <w:rPr>
          <w:rFonts w:ascii="Barlow" w:hAnsi="Barlow"/>
        </w:rPr>
        <w:tab/>
      </w:r>
      <w:r w:rsidRPr="00F02CCD">
        <w:rPr>
          <w:rFonts w:ascii="Barlow" w:hAnsi="Barlow"/>
        </w:rPr>
        <w:tab/>
        <w:t>_____________________</w:t>
      </w: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t>Ordförande</w:t>
      </w:r>
      <w:r w:rsidR="00F74959" w:rsidRPr="00F02CCD">
        <w:rPr>
          <w:rFonts w:ascii="Barlow" w:hAnsi="Barlow"/>
        </w:rPr>
        <w:tab/>
      </w:r>
      <w:r w:rsidR="00F74959" w:rsidRPr="00F02CCD">
        <w:rPr>
          <w:rFonts w:ascii="Barlow" w:hAnsi="Barlow"/>
        </w:rPr>
        <w:tab/>
      </w:r>
      <w:r w:rsidRPr="00F02CCD">
        <w:rPr>
          <w:rFonts w:ascii="Barlow" w:hAnsi="Barlow"/>
        </w:rPr>
        <w:tab/>
      </w:r>
      <w:r w:rsidR="00F52580" w:rsidRPr="00F02CCD">
        <w:rPr>
          <w:rFonts w:ascii="Barlow" w:hAnsi="Barlow"/>
        </w:rPr>
        <w:tab/>
      </w:r>
      <w:r w:rsidRPr="00F02CCD">
        <w:rPr>
          <w:rFonts w:ascii="Barlow" w:hAnsi="Barlow"/>
        </w:rPr>
        <w:t>Sekreterare</w:t>
      </w: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</w:p>
    <w:p w:rsidR="00D63A58" w:rsidRPr="00F02CCD" w:rsidRDefault="00D63A58" w:rsidP="009452F7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t>__________________</w:t>
      </w:r>
      <w:r w:rsidRPr="00F02CCD">
        <w:rPr>
          <w:rFonts w:ascii="Barlow" w:hAnsi="Barlow"/>
        </w:rPr>
        <w:tab/>
      </w:r>
      <w:r w:rsidRPr="00F02CCD">
        <w:rPr>
          <w:rFonts w:ascii="Barlow" w:hAnsi="Barlow"/>
        </w:rPr>
        <w:tab/>
      </w:r>
    </w:p>
    <w:p w:rsidR="007F739A" w:rsidRPr="00F02CCD" w:rsidRDefault="00D63A58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</w:rPr>
      </w:pPr>
      <w:r w:rsidRPr="00F02CCD">
        <w:rPr>
          <w:rFonts w:ascii="Barlow" w:hAnsi="Barlow"/>
        </w:rPr>
        <w:t>Justerare</w:t>
      </w:r>
      <w:r w:rsidRPr="00F02CCD">
        <w:rPr>
          <w:rFonts w:ascii="Barlow" w:hAnsi="Barlow"/>
        </w:rPr>
        <w:tab/>
      </w:r>
      <w:r w:rsidR="002050BD" w:rsidRPr="00F02CCD">
        <w:rPr>
          <w:rFonts w:ascii="Barlow" w:hAnsi="Barlow"/>
        </w:rPr>
        <w:tab/>
      </w:r>
      <w:r w:rsidRPr="00F02CCD">
        <w:rPr>
          <w:rFonts w:ascii="Barlow" w:hAnsi="Barlow"/>
        </w:rPr>
        <w:tab/>
      </w:r>
    </w:p>
    <w:p w:rsidR="007F739A" w:rsidRPr="00F02CCD" w:rsidRDefault="007F739A" w:rsidP="00F02CCD">
      <w:pPr>
        <w:pStyle w:val="Normalwebb"/>
        <w:spacing w:before="0" w:beforeAutospacing="0" w:after="0" w:afterAutospacing="0"/>
        <w:rPr>
          <w:rFonts w:ascii="Barlow" w:hAnsi="Barlow"/>
          <w:b/>
        </w:rPr>
      </w:pPr>
    </w:p>
    <w:p w:rsidR="007F739A" w:rsidRPr="00F02CCD" w:rsidRDefault="007F739A" w:rsidP="00F02CCD">
      <w:pPr>
        <w:pStyle w:val="Normalwebb"/>
        <w:spacing w:before="0" w:beforeAutospacing="0" w:after="0" w:afterAutospacing="0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p w:rsidR="007F739A" w:rsidRPr="00F02CCD" w:rsidRDefault="007F739A" w:rsidP="005B6979">
      <w:pPr>
        <w:pStyle w:val="Normalwebb"/>
        <w:spacing w:before="0" w:beforeAutospacing="0" w:after="0" w:afterAutospacing="0"/>
        <w:ind w:left="1304" w:hanging="1304"/>
        <w:rPr>
          <w:rFonts w:ascii="Barlow" w:hAnsi="Barlow"/>
          <w:b/>
        </w:rPr>
      </w:pPr>
    </w:p>
    <w:sectPr w:rsidR="007F739A" w:rsidRPr="00F02CCD" w:rsidSect="00A571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E1" w:rsidRDefault="006A1AE1" w:rsidP="00F87FA7">
      <w:pPr>
        <w:spacing w:line="240" w:lineRule="auto"/>
      </w:pPr>
      <w:r>
        <w:separator/>
      </w:r>
    </w:p>
  </w:endnote>
  <w:endnote w:type="continuationSeparator" w:id="0">
    <w:p w:rsidR="006A1AE1" w:rsidRDefault="006A1AE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B5" w:rsidRPr="00F02CCD" w:rsidRDefault="005776B5">
    <w:pPr>
      <w:tabs>
        <w:tab w:val="center" w:pos="4550"/>
        <w:tab w:val="left" w:pos="5818"/>
      </w:tabs>
      <w:ind w:right="260"/>
      <w:jc w:val="right"/>
      <w:rPr>
        <w:rFonts w:ascii="Barlow" w:hAnsi="Barlow"/>
        <w:szCs w:val="24"/>
      </w:rPr>
    </w:pPr>
    <w:r w:rsidRPr="00F02CCD">
      <w:rPr>
        <w:rFonts w:ascii="Barlow" w:hAnsi="Barlow"/>
        <w:spacing w:val="60"/>
        <w:szCs w:val="24"/>
      </w:rPr>
      <w:t>Sida</w:t>
    </w:r>
    <w:r w:rsidRPr="00F02CCD">
      <w:rPr>
        <w:rFonts w:ascii="Barlow" w:hAnsi="Barlow"/>
        <w:szCs w:val="24"/>
      </w:rPr>
      <w:t xml:space="preserve"> </w:t>
    </w:r>
    <w:r w:rsidRPr="00F02CCD">
      <w:rPr>
        <w:rFonts w:ascii="Barlow" w:hAnsi="Barlow"/>
        <w:szCs w:val="24"/>
      </w:rPr>
      <w:fldChar w:fldCharType="begin"/>
    </w:r>
    <w:r w:rsidRPr="00F02CCD">
      <w:rPr>
        <w:rFonts w:ascii="Barlow" w:hAnsi="Barlow"/>
        <w:szCs w:val="24"/>
      </w:rPr>
      <w:instrText>PAGE   \* MERGEFORMAT</w:instrText>
    </w:r>
    <w:r w:rsidRPr="00F02CCD">
      <w:rPr>
        <w:rFonts w:ascii="Barlow" w:hAnsi="Barlow"/>
        <w:szCs w:val="24"/>
      </w:rPr>
      <w:fldChar w:fldCharType="separate"/>
    </w:r>
    <w:r w:rsidR="002760F7">
      <w:rPr>
        <w:rFonts w:ascii="Barlow" w:hAnsi="Barlow"/>
        <w:noProof/>
        <w:szCs w:val="24"/>
      </w:rPr>
      <w:t>2</w:t>
    </w:r>
    <w:r w:rsidRPr="00F02CCD">
      <w:rPr>
        <w:rFonts w:ascii="Barlow" w:hAnsi="Barlow"/>
        <w:szCs w:val="24"/>
      </w:rPr>
      <w:fldChar w:fldCharType="end"/>
    </w:r>
    <w:r w:rsidRPr="00F02CCD">
      <w:rPr>
        <w:rFonts w:ascii="Barlow" w:hAnsi="Barlow"/>
        <w:szCs w:val="24"/>
      </w:rPr>
      <w:t xml:space="preserve"> | </w:t>
    </w:r>
    <w:r w:rsidRPr="00F02CCD">
      <w:rPr>
        <w:rFonts w:ascii="Barlow" w:hAnsi="Barlow"/>
        <w:szCs w:val="24"/>
      </w:rPr>
      <w:fldChar w:fldCharType="begin"/>
    </w:r>
    <w:r w:rsidRPr="00F02CCD">
      <w:rPr>
        <w:rFonts w:ascii="Barlow" w:hAnsi="Barlow"/>
        <w:szCs w:val="24"/>
      </w:rPr>
      <w:instrText>NUMPAGES  \* Arabic  \* MERGEFORMAT</w:instrText>
    </w:r>
    <w:r w:rsidRPr="00F02CCD">
      <w:rPr>
        <w:rFonts w:ascii="Barlow" w:hAnsi="Barlow"/>
        <w:szCs w:val="24"/>
      </w:rPr>
      <w:fldChar w:fldCharType="separate"/>
    </w:r>
    <w:r w:rsidR="002760F7">
      <w:rPr>
        <w:rFonts w:ascii="Barlow" w:hAnsi="Barlow"/>
        <w:noProof/>
        <w:szCs w:val="24"/>
      </w:rPr>
      <w:t>2</w:t>
    </w:r>
    <w:r w:rsidRPr="00F02CCD">
      <w:rPr>
        <w:rFonts w:ascii="Barlow" w:hAnsi="Barlow"/>
        <w:szCs w:val="24"/>
      </w:rPr>
      <w:fldChar w:fldCharType="end"/>
    </w:r>
  </w:p>
  <w:p w:rsidR="00DA56A3" w:rsidRPr="00F02CCD" w:rsidRDefault="00DA56A3" w:rsidP="00704348">
    <w:pPr>
      <w:pStyle w:val="Sidfot"/>
      <w:jc w:val="center"/>
      <w:rPr>
        <w:rFonts w:ascii="Barlow" w:hAnsi="Barlow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0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56A3" w:rsidRDefault="00DA56A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0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6A3" w:rsidRDefault="00DA56A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E1" w:rsidRDefault="006A1AE1" w:rsidP="00F87FA7">
      <w:pPr>
        <w:spacing w:line="240" w:lineRule="auto"/>
      </w:pPr>
      <w:r>
        <w:separator/>
      </w:r>
    </w:p>
  </w:footnote>
  <w:footnote w:type="continuationSeparator" w:id="0">
    <w:p w:rsidR="006A1AE1" w:rsidRDefault="006A1AE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AE" w:rsidRPr="00A571AE" w:rsidRDefault="00F02CCD">
    <w:pPr>
      <w:pStyle w:val="Sidhuvud"/>
      <w:rPr>
        <w:rFonts w:ascii="Georgia" w:hAnsi="Georgia"/>
        <w:sz w:val="24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1905</wp:posOffset>
          </wp:positionV>
          <wp:extent cx="1743075" cy="676275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1AE" w:rsidRPr="00A571AE">
      <w:rPr>
        <w:rFonts w:ascii="Georgia" w:hAnsi="Georgia"/>
        <w:sz w:val="24"/>
      </w:rPr>
      <w:tab/>
    </w:r>
  </w:p>
  <w:p w:rsidR="00A571AE" w:rsidRPr="00A571AE" w:rsidRDefault="00A571AE">
    <w:pPr>
      <w:pStyle w:val="Sidhuvud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  <w:p w:rsidR="00A571AE" w:rsidRPr="00A571AE" w:rsidRDefault="00A571AE" w:rsidP="00A571AE">
    <w:pPr>
      <w:pStyle w:val="Sidhuvud"/>
      <w:jc w:val="right"/>
      <w:rPr>
        <w:rFonts w:ascii="Georgia" w:hAnsi="Georgia"/>
        <w:sz w:val="24"/>
      </w:rPr>
    </w:pPr>
    <w:r w:rsidRPr="00A571AE">
      <w:rPr>
        <w:rFonts w:ascii="Georgia" w:hAnsi="Georgia"/>
        <w:sz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2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621"/>
    </w:tblGrid>
    <w:tr w:rsidR="00EC439F" w:rsidTr="00A571AE">
      <w:trPr>
        <w:trHeight w:val="1139"/>
      </w:trPr>
      <w:tc>
        <w:tcPr>
          <w:tcW w:w="10621" w:type="dxa"/>
        </w:tcPr>
        <w:p w:rsidR="00761B53" w:rsidRDefault="00761B53">
          <w:pPr>
            <w:pStyle w:val="Sidhuvud"/>
          </w:pPr>
        </w:p>
      </w:tc>
    </w:tr>
  </w:tbl>
  <w:p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2E937ED2"/>
    <w:multiLevelType w:val="hybridMultilevel"/>
    <w:tmpl w:val="BF0E1428"/>
    <w:lvl w:ilvl="0" w:tplc="8FBCC874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6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7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8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9" w15:restartNumberingAfterBreak="0">
    <w:nsid w:val="5FE93035"/>
    <w:multiLevelType w:val="hybridMultilevel"/>
    <w:tmpl w:val="23D85672"/>
    <w:lvl w:ilvl="0" w:tplc="C1AA31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20"/>
  </w:num>
  <w:num w:numId="20">
    <w:abstractNumId w:val="15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247BC6"/>
    <w:rsid w:val="000204F4"/>
    <w:rsid w:val="00021655"/>
    <w:rsid w:val="000440AD"/>
    <w:rsid w:val="000638B7"/>
    <w:rsid w:val="00075331"/>
    <w:rsid w:val="00076C4F"/>
    <w:rsid w:val="00094F7A"/>
    <w:rsid w:val="000D3353"/>
    <w:rsid w:val="001232E1"/>
    <w:rsid w:val="00134988"/>
    <w:rsid w:val="00140987"/>
    <w:rsid w:val="001712DF"/>
    <w:rsid w:val="00183C98"/>
    <w:rsid w:val="00187AD5"/>
    <w:rsid w:val="001B2F6D"/>
    <w:rsid w:val="001E5CFD"/>
    <w:rsid w:val="002050BD"/>
    <w:rsid w:val="002108C2"/>
    <w:rsid w:val="00223928"/>
    <w:rsid w:val="00247BC6"/>
    <w:rsid w:val="002530A0"/>
    <w:rsid w:val="002760F7"/>
    <w:rsid w:val="00291A5B"/>
    <w:rsid w:val="002A23E2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A4C43"/>
    <w:rsid w:val="003B4061"/>
    <w:rsid w:val="003C2780"/>
    <w:rsid w:val="003C3818"/>
    <w:rsid w:val="003C48CC"/>
    <w:rsid w:val="003E47CE"/>
    <w:rsid w:val="00404E8F"/>
    <w:rsid w:val="004240C6"/>
    <w:rsid w:val="00442525"/>
    <w:rsid w:val="00451C3F"/>
    <w:rsid w:val="004711E9"/>
    <w:rsid w:val="004724D3"/>
    <w:rsid w:val="00473F1B"/>
    <w:rsid w:val="00486EAB"/>
    <w:rsid w:val="004C224A"/>
    <w:rsid w:val="004F6BAF"/>
    <w:rsid w:val="00505EEE"/>
    <w:rsid w:val="00537B91"/>
    <w:rsid w:val="00564291"/>
    <w:rsid w:val="005776B5"/>
    <w:rsid w:val="0059482B"/>
    <w:rsid w:val="0059725F"/>
    <w:rsid w:val="005B6979"/>
    <w:rsid w:val="005E44D1"/>
    <w:rsid w:val="00611B13"/>
    <w:rsid w:val="006136EC"/>
    <w:rsid w:val="006242FA"/>
    <w:rsid w:val="00633524"/>
    <w:rsid w:val="00644622"/>
    <w:rsid w:val="00655151"/>
    <w:rsid w:val="00676965"/>
    <w:rsid w:val="006A1AE1"/>
    <w:rsid w:val="006C413F"/>
    <w:rsid w:val="00703651"/>
    <w:rsid w:val="00704348"/>
    <w:rsid w:val="00754B63"/>
    <w:rsid w:val="00761B53"/>
    <w:rsid w:val="00773AFF"/>
    <w:rsid w:val="007C5BD2"/>
    <w:rsid w:val="007D2AB9"/>
    <w:rsid w:val="007F739A"/>
    <w:rsid w:val="008123FC"/>
    <w:rsid w:val="008328C2"/>
    <w:rsid w:val="008421E3"/>
    <w:rsid w:val="00844339"/>
    <w:rsid w:val="00883E78"/>
    <w:rsid w:val="008A5FE5"/>
    <w:rsid w:val="008F3C8D"/>
    <w:rsid w:val="0091511B"/>
    <w:rsid w:val="00915E7B"/>
    <w:rsid w:val="009452F7"/>
    <w:rsid w:val="0095365E"/>
    <w:rsid w:val="0096035E"/>
    <w:rsid w:val="00967372"/>
    <w:rsid w:val="0096745F"/>
    <w:rsid w:val="00981DA4"/>
    <w:rsid w:val="009876AC"/>
    <w:rsid w:val="009A6082"/>
    <w:rsid w:val="009B5BDA"/>
    <w:rsid w:val="009C1E4E"/>
    <w:rsid w:val="009C7FF6"/>
    <w:rsid w:val="009D38A8"/>
    <w:rsid w:val="009E46DB"/>
    <w:rsid w:val="009E49E5"/>
    <w:rsid w:val="009F05A4"/>
    <w:rsid w:val="00A30A21"/>
    <w:rsid w:val="00A36365"/>
    <w:rsid w:val="00A571AE"/>
    <w:rsid w:val="00A819DB"/>
    <w:rsid w:val="00A94076"/>
    <w:rsid w:val="00A961FC"/>
    <w:rsid w:val="00A97FBB"/>
    <w:rsid w:val="00AA5D0D"/>
    <w:rsid w:val="00AC3622"/>
    <w:rsid w:val="00AD297A"/>
    <w:rsid w:val="00AE1CE1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F4CAC"/>
    <w:rsid w:val="00C01BA9"/>
    <w:rsid w:val="00C1281E"/>
    <w:rsid w:val="00C51ABF"/>
    <w:rsid w:val="00C7058B"/>
    <w:rsid w:val="00C90356"/>
    <w:rsid w:val="00C961FF"/>
    <w:rsid w:val="00CD2CEB"/>
    <w:rsid w:val="00D12AFA"/>
    <w:rsid w:val="00D26703"/>
    <w:rsid w:val="00D32FE4"/>
    <w:rsid w:val="00D63A58"/>
    <w:rsid w:val="00D67C87"/>
    <w:rsid w:val="00D97795"/>
    <w:rsid w:val="00DA56A3"/>
    <w:rsid w:val="00DA5C18"/>
    <w:rsid w:val="00DA70FC"/>
    <w:rsid w:val="00DE438F"/>
    <w:rsid w:val="00DF3BC1"/>
    <w:rsid w:val="00E02B98"/>
    <w:rsid w:val="00E11CA1"/>
    <w:rsid w:val="00E21F7D"/>
    <w:rsid w:val="00E42919"/>
    <w:rsid w:val="00E44031"/>
    <w:rsid w:val="00E764D6"/>
    <w:rsid w:val="00E846ED"/>
    <w:rsid w:val="00E84A20"/>
    <w:rsid w:val="00E9342A"/>
    <w:rsid w:val="00E963C7"/>
    <w:rsid w:val="00EB341D"/>
    <w:rsid w:val="00EB50D7"/>
    <w:rsid w:val="00EC439F"/>
    <w:rsid w:val="00EE1816"/>
    <w:rsid w:val="00EE25A8"/>
    <w:rsid w:val="00EF7DA1"/>
    <w:rsid w:val="00F02CCD"/>
    <w:rsid w:val="00F168E6"/>
    <w:rsid w:val="00F50FEF"/>
    <w:rsid w:val="00F52580"/>
    <w:rsid w:val="00F6127E"/>
    <w:rsid w:val="00F74959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437435"/>
  <w15:docId w15:val="{1F376FA7-6BB1-4201-A832-4F8A8E9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PJ\Desktop\Processen_arbetsmapp\reviderade%20dokuemtn%202019-06-03\att%20l&#228;gga%20upp%20p&#229;%20unionen.se%20p&#229;%20fredag\Mall%20dagordning%20-%20Konstituerande%20styrelsem&#246;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96D0-6637-4819-9D5D-33729D079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43FAC3-01EF-45C9-BB2C-263F7EDF5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655F7-B387-4C28-B722-2A6314F338A7}">
  <ds:schemaRefs>
    <ds:schemaRef ds:uri="http://schemas.microsoft.com/office/2006/documentManagement/types"/>
    <ds:schemaRef ds:uri="http://purl.org/dc/elements/1.1/"/>
    <ds:schemaRef ds:uri="http://www.w3.org/XML/1998/namespace"/>
    <ds:schemaRef ds:uri="b3d49752-4972-4a82-8597-722b5318a56f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B017CB-F9C8-4D8A-ADCA-2B6EBA44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- Konstituerande styrelsemöte.dotx</Template>
  <TotalTime>14</TotalTime>
  <Pages>2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- Konstituerande styrelsemöte</vt:lpstr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- Konstituerande styrelsemöte</dc:title>
  <dc:creator>Lönnbom Elin</dc:creator>
  <cp:keywords>Protokoll</cp:keywords>
  <cp:lastModifiedBy>Emma Almgren</cp:lastModifiedBy>
  <cp:revision>15</cp:revision>
  <cp:lastPrinted>2022-11-07T08:46:00Z</cp:lastPrinted>
  <dcterms:created xsi:type="dcterms:W3CDTF">2022-10-14T09:13:00Z</dcterms:created>
  <dcterms:modified xsi:type="dcterms:W3CDTF">2023-10-10T12:17:00Z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  <property fmtid="{D5CDD505-2E9C-101B-9397-08002B2CF9AE}" pid="3" name="MyCabinetTag">
    <vt:lpwstr/>
  </property>
</Properties>
</file>